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12" w:rsidRPr="00C018EC" w:rsidRDefault="00A71612" w:rsidP="00D064D2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51.7pt;margin-top:1.1pt;width:225pt;height:21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mg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" filled="f" stroked="f">
            <v:textbox>
              <w:txbxContent>
                <w:p w:rsidR="00A71612" w:rsidRPr="00DE6F05" w:rsidRDefault="00A71612" w:rsidP="00751FD2">
                  <w:pPr>
                    <w:jc w:val="right"/>
                    <w:rPr>
                      <w:sz w:val="16"/>
                      <w:szCs w:val="16"/>
                      <w:lang w:val="uk-UA"/>
                    </w:rPr>
                  </w:pPr>
                </w:p>
                <w:p w:rsidR="00A71612" w:rsidRDefault="00A71612" w:rsidP="008C114B">
                  <w:pPr>
                    <w:pStyle w:val="Heading7"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  <w:p w:rsidR="00A71612" w:rsidRDefault="00A71612" w:rsidP="002A14EF">
                  <w:pPr>
                    <w:rPr>
                      <w:lang w:val="uk-UA"/>
                    </w:rPr>
                  </w:pPr>
                </w:p>
                <w:p w:rsidR="00A71612" w:rsidRDefault="00A71612" w:rsidP="002A14EF">
                  <w:pPr>
                    <w:rPr>
                      <w:lang w:val="uk-UA"/>
                    </w:rPr>
                  </w:pPr>
                </w:p>
                <w:p w:rsidR="00A71612" w:rsidRPr="002A14EF" w:rsidRDefault="00A71612" w:rsidP="002A14EF">
                  <w:pPr>
                    <w:rPr>
                      <w:lang w:val="uk-UA"/>
                    </w:rPr>
                  </w:pPr>
                </w:p>
                <w:p w:rsidR="00A71612" w:rsidRDefault="00A71612" w:rsidP="00D154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A71612" w:rsidRDefault="00A71612" w:rsidP="00D154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A71612" w:rsidRDefault="00A71612" w:rsidP="00D154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A71612" w:rsidRDefault="00A71612" w:rsidP="00D154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A71612" w:rsidRPr="00DA30CF" w:rsidRDefault="00A71612" w:rsidP="00D154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A71612" w:rsidRDefault="00A71612" w:rsidP="00D154F5">
                  <w:pPr>
                    <w:jc w:val="right"/>
                    <w:rPr>
                      <w:lang w:val="uk-UA"/>
                    </w:rPr>
                  </w:pPr>
                </w:p>
                <w:p w:rsidR="00A71612" w:rsidRPr="00CD27AB" w:rsidRDefault="00A71612" w:rsidP="00AE5A30">
                  <w:pPr>
                    <w:rPr>
                      <w:bCs/>
                      <w:lang w:val="uk-UA"/>
                    </w:rPr>
                  </w:pPr>
                  <w:r w:rsidRPr="00CD27AB">
                    <w:rPr>
                      <w:bCs/>
                      <w:sz w:val="24"/>
                      <w:lang w:val="uk-UA"/>
                    </w:rPr>
                    <w:t>Кваліфікація</w:t>
                  </w:r>
                  <w:r>
                    <w:rPr>
                      <w:bCs/>
                      <w:sz w:val="24"/>
                      <w:lang w:val="uk-UA"/>
                    </w:rPr>
                    <w:t>:___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  <w:lang w:val="uk-UA"/>
                    </w:rPr>
                    <w:t>магіст</w:t>
                  </w:r>
                  <w:r w:rsidRPr="002D2D3B">
                    <w:rPr>
                      <w:b/>
                      <w:bCs/>
                      <w:sz w:val="22"/>
                      <w:szCs w:val="22"/>
                      <w:u w:val="single"/>
                      <w:lang w:val="uk-UA"/>
                    </w:rPr>
                    <w:t>р політології</w:t>
                  </w:r>
                  <w:r>
                    <w:rPr>
                      <w:bCs/>
                      <w:sz w:val="24"/>
                      <w:lang w:val="uk-UA"/>
                    </w:rPr>
                    <w:t>__</w:t>
                  </w:r>
                </w:p>
                <w:p w:rsidR="00A71612" w:rsidRPr="00286AE8" w:rsidRDefault="00A71612" w:rsidP="00AE5A30">
                  <w:pPr>
                    <w:rPr>
                      <w:sz w:val="16"/>
                      <w:szCs w:val="16"/>
                      <w:lang w:val="uk-UA"/>
                    </w:rPr>
                  </w:pP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(назва)</w:t>
                  </w:r>
                </w:p>
                <w:p w:rsidR="00A71612" w:rsidRDefault="00A71612" w:rsidP="00AE5A30">
                  <w:pPr>
                    <w:rPr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Строк</w:t>
                  </w:r>
                  <w:r w:rsidRPr="00CD27AB">
                    <w:rPr>
                      <w:sz w:val="24"/>
                      <w:szCs w:val="24"/>
                      <w:lang w:val="uk-UA"/>
                    </w:rPr>
                    <w:t xml:space="preserve"> навчання</w:t>
                  </w:r>
                  <w:r w:rsidRPr="002D2D3B">
                    <w:rPr>
                      <w:b/>
                      <w:sz w:val="22"/>
                      <w:szCs w:val="22"/>
                      <w:lang w:val="uk-UA"/>
                    </w:rPr>
                    <w:t>_________</w:t>
                  </w:r>
                  <w: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>2 рок</w:t>
                  </w:r>
                  <w:r w:rsidRPr="00AE5A3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>и_______</w:t>
                  </w:r>
                </w:p>
                <w:p w:rsidR="00A71612" w:rsidRPr="00286AE8" w:rsidRDefault="00A71612" w:rsidP="00D154F5">
                  <w:pPr>
                    <w:rPr>
                      <w:sz w:val="16"/>
                      <w:szCs w:val="16"/>
                      <w:lang w:val="uk-UA"/>
                    </w:rPr>
                  </w:pP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(роки і місяці)     </w:t>
                  </w:r>
                </w:p>
                <w:p w:rsidR="00A71612" w:rsidRDefault="00A71612" w:rsidP="00D154F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на основі            </w:t>
                  </w:r>
                  <w:r w:rsidRPr="00AE5A30"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>спеціаліст, бакалавр</w:t>
                  </w:r>
                </w:p>
                <w:p w:rsidR="00A71612" w:rsidRPr="00286AE8" w:rsidRDefault="00A71612" w:rsidP="00B63F50">
                  <w:pPr>
                    <w:rPr>
                      <w:sz w:val="16"/>
                      <w:szCs w:val="16"/>
                      <w:lang w:val="uk-UA"/>
                    </w:rPr>
                  </w:pPr>
                  <w:r w:rsidRPr="00286AE8">
                    <w:rPr>
                      <w:sz w:val="16"/>
                      <w:szCs w:val="16"/>
                      <w:lang w:val="uk-UA"/>
                    </w:rPr>
                    <w:t xml:space="preserve">         (зазначається освітнійрівень)</w:t>
                  </w:r>
                </w:p>
                <w:p w:rsidR="00A71612" w:rsidRPr="00CD27AB" w:rsidRDefault="00A71612" w:rsidP="00D154F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A71612" w:rsidRPr="00CD27AB" w:rsidRDefault="00A71612" w:rsidP="00D154F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A71612" w:rsidRPr="00CD27AB" w:rsidRDefault="00A71612" w:rsidP="00D154F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A71612" w:rsidRPr="00CD27AB" w:rsidRDefault="00A71612" w:rsidP="00D154F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  <w:r w:rsidRPr="00C018EC">
        <w:t>“</w:t>
      </w:r>
      <w:r>
        <w:t>ЗАТВЕРДЖУЮ</w:t>
      </w:r>
      <w:r w:rsidRPr="00C018EC">
        <w:t>”</w:t>
      </w:r>
      <w:r w:rsidRPr="00C018EC">
        <w:tab/>
      </w:r>
    </w:p>
    <w:p w:rsidR="00A71612" w:rsidRDefault="00A71612" w:rsidP="00D154F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Ректор ______________________Мельник В. П.</w:t>
      </w:r>
    </w:p>
    <w:p w:rsidR="00A71612" w:rsidRPr="00286AE8" w:rsidRDefault="00A71612" w:rsidP="00D154F5">
      <w:pPr>
        <w:rPr>
          <w:sz w:val="16"/>
          <w:szCs w:val="16"/>
          <w:lang w:val="uk-UA"/>
        </w:rPr>
      </w:pPr>
      <w:r w:rsidRPr="00286AE8">
        <w:rPr>
          <w:sz w:val="16"/>
          <w:szCs w:val="16"/>
          <w:lang w:val="uk-UA"/>
        </w:rPr>
        <w:t xml:space="preserve"> (підпис)          </w:t>
      </w:r>
      <w:r>
        <w:rPr>
          <w:sz w:val="16"/>
          <w:szCs w:val="16"/>
          <w:lang w:val="uk-UA"/>
        </w:rPr>
        <w:t>(прізвище та ініціали)</w:t>
      </w:r>
    </w:p>
    <w:p w:rsidR="00A71612" w:rsidRDefault="00A71612" w:rsidP="00D154F5">
      <w:pPr>
        <w:rPr>
          <w:b/>
          <w:sz w:val="24"/>
          <w:szCs w:val="24"/>
          <w:lang w:val="uk-UA"/>
        </w:rPr>
      </w:pPr>
      <w:r>
        <w:rPr>
          <w:b/>
          <w:sz w:val="24"/>
          <w:lang w:val="uk-UA"/>
        </w:rPr>
        <w:t>“______”______________2015 року</w:t>
      </w:r>
      <w:r w:rsidRPr="00450852">
        <w:rPr>
          <w:b/>
          <w:sz w:val="24"/>
          <w:szCs w:val="24"/>
          <w:lang w:val="uk-UA"/>
        </w:rPr>
        <w:t>МІНІСТЕРСТВО ОСВІТИ І НАУКИ</w:t>
      </w:r>
      <w:r>
        <w:rPr>
          <w:b/>
          <w:sz w:val="24"/>
          <w:szCs w:val="24"/>
          <w:lang w:val="uk-UA"/>
        </w:rPr>
        <w:t xml:space="preserve"> УКРАЇНИ</w:t>
      </w:r>
    </w:p>
    <w:p w:rsidR="00A71612" w:rsidRDefault="00A71612" w:rsidP="00D154F5">
      <w:pPr>
        <w:rPr>
          <w:lang w:val="uk-UA"/>
        </w:rPr>
      </w:pPr>
      <w:r w:rsidRPr="00286AE8">
        <w:rPr>
          <w:lang w:val="uk-UA"/>
        </w:rPr>
        <w:t xml:space="preserve">М.П.   </w:t>
      </w:r>
    </w:p>
    <w:p w:rsidR="00A71612" w:rsidRPr="005D437A" w:rsidRDefault="00A71612" w:rsidP="00450852">
      <w:pPr>
        <w:pStyle w:val="Heading1"/>
        <w:rPr>
          <w:sz w:val="16"/>
          <w:lang w:val="ru-RU"/>
        </w:rPr>
      </w:pPr>
      <w:r w:rsidRPr="00450852">
        <w:rPr>
          <w:b/>
          <w:lang w:val="ru-RU"/>
        </w:rPr>
        <w:t>ЛЬВІВСЬКИЙ НАЦІОНАЛЬНИЙ УНІВЕРСИТЕТ ІМЕНІ ІВАНА ФРАНКА</w:t>
      </w:r>
    </w:p>
    <w:p w:rsidR="00A71612" w:rsidRPr="00450852" w:rsidRDefault="00A71612" w:rsidP="00450852">
      <w:pPr>
        <w:rPr>
          <w:lang w:val="uk-UA"/>
        </w:rPr>
      </w:pPr>
    </w:p>
    <w:p w:rsidR="00A71612" w:rsidRDefault="00A71612" w:rsidP="004A6B80">
      <w:pPr>
        <w:pStyle w:val="Heading4"/>
        <w:rPr>
          <w:lang w:val="uk-UA"/>
        </w:rPr>
      </w:pPr>
      <w:r>
        <w:rPr>
          <w:lang w:val="uk-UA"/>
        </w:rPr>
        <w:t>Н А В Ч А Л Ь Н И Й  П Л АН</w:t>
      </w:r>
    </w:p>
    <w:p w:rsidR="00A71612" w:rsidRDefault="00A71612" w:rsidP="00D154F5">
      <w:pPr>
        <w:pStyle w:val="Heading5"/>
        <w:jc w:val="left"/>
        <w:rPr>
          <w:sz w:val="24"/>
          <w:szCs w:val="24"/>
          <w:lang w:val="uk-UA"/>
        </w:rPr>
      </w:pPr>
      <w:r w:rsidRPr="00287331">
        <w:rPr>
          <w:sz w:val="24"/>
          <w:szCs w:val="24"/>
          <w:lang w:val="uk-UA"/>
        </w:rPr>
        <w:t>Підготовки</w:t>
      </w:r>
      <w:r>
        <w:rPr>
          <w:lang w:val="uk-UA"/>
        </w:rPr>
        <w:t xml:space="preserve"> ____</w:t>
      </w:r>
      <w:r w:rsidRPr="00205A82">
        <w:rPr>
          <w:u w:val="single"/>
          <w:lang w:val="uk-UA"/>
        </w:rPr>
        <w:t>магістра</w:t>
      </w:r>
      <w:r>
        <w:rPr>
          <w:lang w:val="uk-UA"/>
        </w:rPr>
        <w:t>______________________</w:t>
      </w:r>
      <w:r w:rsidRPr="00287331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 галузі знань </w:t>
      </w:r>
      <w:r w:rsidRPr="00751330">
        <w:rPr>
          <w:sz w:val="22"/>
          <w:szCs w:val="22"/>
          <w:u w:val="single"/>
          <w:lang w:val="uk-UA"/>
        </w:rPr>
        <w:t>0301 соціально-політичні науки</w:t>
      </w:r>
    </w:p>
    <w:p w:rsidR="00A71612" w:rsidRPr="00DA30CF" w:rsidRDefault="00A71612" w:rsidP="00D154F5">
      <w:pPr>
        <w:pStyle w:val="Heading5"/>
        <w:jc w:val="left"/>
        <w:rPr>
          <w:b w:val="0"/>
          <w:sz w:val="16"/>
          <w:lang w:val="uk-UA"/>
        </w:rPr>
      </w:pPr>
      <w:r w:rsidRPr="00716814">
        <w:rPr>
          <w:b w:val="0"/>
          <w:sz w:val="16"/>
          <w:lang w:val="uk-UA"/>
        </w:rPr>
        <w:t xml:space="preserve">                                                          (назва освітнього рівня)                                               </w:t>
      </w:r>
      <w:r w:rsidRPr="00DA30CF">
        <w:rPr>
          <w:b w:val="0"/>
          <w:sz w:val="16"/>
          <w:lang w:val="uk-UA"/>
        </w:rPr>
        <w:t>(</w:t>
      </w:r>
      <w:r>
        <w:rPr>
          <w:b w:val="0"/>
          <w:sz w:val="16"/>
          <w:lang w:val="uk-UA"/>
        </w:rPr>
        <w:t>ш</w:t>
      </w:r>
      <w:r w:rsidRPr="00DA30CF">
        <w:rPr>
          <w:b w:val="0"/>
          <w:sz w:val="16"/>
          <w:lang w:val="uk-UA"/>
        </w:rPr>
        <w:t>ифр і назва</w:t>
      </w:r>
      <w:r>
        <w:rPr>
          <w:b w:val="0"/>
          <w:sz w:val="16"/>
          <w:lang w:val="uk-UA"/>
        </w:rPr>
        <w:t xml:space="preserve"> галузі знань</w:t>
      </w:r>
      <w:r w:rsidRPr="00DA30CF">
        <w:rPr>
          <w:b w:val="0"/>
          <w:sz w:val="16"/>
          <w:lang w:val="uk-UA"/>
        </w:rPr>
        <w:t xml:space="preserve"> )</w:t>
      </w:r>
    </w:p>
    <w:p w:rsidR="00A71612" w:rsidRDefault="00A71612" w:rsidP="00D154F5">
      <w:pPr>
        <w:pStyle w:val="Heading5"/>
        <w:jc w:val="left"/>
        <w:rPr>
          <w:lang w:val="uk-UA"/>
        </w:rPr>
      </w:pPr>
      <w:r>
        <w:rPr>
          <w:sz w:val="24"/>
          <w:szCs w:val="24"/>
          <w:lang w:val="uk-UA"/>
        </w:rPr>
        <w:t>с</w:t>
      </w:r>
      <w:r w:rsidRPr="00287331">
        <w:rPr>
          <w:sz w:val="24"/>
          <w:szCs w:val="24"/>
          <w:lang w:val="uk-UA"/>
        </w:rPr>
        <w:t>пеціальн</w:t>
      </w:r>
      <w:r>
        <w:rPr>
          <w:sz w:val="24"/>
          <w:szCs w:val="24"/>
          <w:lang w:val="uk-UA"/>
        </w:rPr>
        <w:t xml:space="preserve">істю </w:t>
      </w:r>
      <w:r w:rsidRPr="007D1E6C">
        <w:rPr>
          <w:b w:val="0"/>
          <w:szCs w:val="28"/>
          <w:u w:val="single"/>
          <w:lang w:val="uk-UA"/>
        </w:rPr>
        <w:t>8.03010401 - політологія</w:t>
      </w:r>
    </w:p>
    <w:p w:rsidR="00A71612" w:rsidRDefault="00A71612" w:rsidP="00D154F5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(шифр і назва  спеціальності)</w:t>
      </w:r>
    </w:p>
    <w:p w:rsidR="00A71612" w:rsidRPr="005D437A" w:rsidRDefault="00A71612" w:rsidP="00231602">
      <w:pPr>
        <w:pStyle w:val="Heading2"/>
        <w:jc w:val="left"/>
        <w:rPr>
          <w:bCs/>
          <w:sz w:val="28"/>
          <w:lang w:val="ru-RU"/>
        </w:rPr>
      </w:pPr>
      <w:r w:rsidRPr="005D437A">
        <w:rPr>
          <w:bCs/>
          <w:szCs w:val="24"/>
          <w:lang w:val="ru-RU"/>
        </w:rPr>
        <w:t>спеціалізацією</w:t>
      </w:r>
      <w:r w:rsidRPr="005D437A">
        <w:rPr>
          <w:szCs w:val="24"/>
          <w:u w:val="single"/>
          <w:lang w:val="ru-RU"/>
        </w:rPr>
        <w:t>1. Політичні інститути та процеси; 2. Теорія та історія політичної науки</w:t>
      </w:r>
    </w:p>
    <w:p w:rsidR="00A71612" w:rsidRDefault="00A71612" w:rsidP="00D154F5">
      <w:pPr>
        <w:rPr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       (назва  спеціалізації)</w:t>
      </w:r>
    </w:p>
    <w:p w:rsidR="00A71612" w:rsidRDefault="00A71612" w:rsidP="00D154F5">
      <w:pPr>
        <w:rPr>
          <w:b/>
          <w:sz w:val="24"/>
          <w:szCs w:val="24"/>
          <w:lang w:val="uk-UA"/>
        </w:rPr>
      </w:pPr>
      <w:r w:rsidRPr="00287331">
        <w:rPr>
          <w:b/>
          <w:sz w:val="24"/>
          <w:szCs w:val="24"/>
          <w:lang w:val="uk-UA"/>
        </w:rPr>
        <w:t xml:space="preserve"> Форма навчання</w:t>
      </w:r>
      <w:r>
        <w:rPr>
          <w:b/>
          <w:sz w:val="24"/>
          <w:szCs w:val="24"/>
          <w:lang w:val="uk-UA"/>
        </w:rPr>
        <w:t xml:space="preserve"> _________</w:t>
      </w:r>
      <w:r w:rsidRPr="00205A82">
        <w:rPr>
          <w:b/>
          <w:sz w:val="24"/>
          <w:szCs w:val="24"/>
          <w:u w:val="single"/>
          <w:lang w:val="uk-UA"/>
        </w:rPr>
        <w:t>денна</w:t>
      </w:r>
      <w:r>
        <w:rPr>
          <w:b/>
          <w:sz w:val="24"/>
          <w:szCs w:val="24"/>
          <w:lang w:val="uk-UA"/>
        </w:rPr>
        <w:t>________________________________________</w:t>
      </w:r>
    </w:p>
    <w:p w:rsidR="00A71612" w:rsidRDefault="00A71612" w:rsidP="00D154F5">
      <w:pPr>
        <w:rPr>
          <w:sz w:val="16"/>
          <w:szCs w:val="16"/>
          <w:lang w:val="uk-UA"/>
        </w:rPr>
      </w:pPr>
      <w:r w:rsidRPr="00287331">
        <w:rPr>
          <w:sz w:val="16"/>
          <w:szCs w:val="16"/>
          <w:lang w:val="uk-UA"/>
        </w:rPr>
        <w:t xml:space="preserve">(денна,  </w:t>
      </w:r>
      <w:r>
        <w:rPr>
          <w:sz w:val="16"/>
          <w:szCs w:val="16"/>
          <w:lang w:val="uk-UA"/>
        </w:rPr>
        <w:t>заочна</w:t>
      </w:r>
      <w:r w:rsidRPr="00287331">
        <w:rPr>
          <w:sz w:val="16"/>
          <w:szCs w:val="16"/>
          <w:lang w:val="uk-UA"/>
        </w:rPr>
        <w:t xml:space="preserve"> )</w:t>
      </w:r>
    </w:p>
    <w:p w:rsidR="00A71612" w:rsidRPr="00287331" w:rsidRDefault="00A71612" w:rsidP="00D154F5">
      <w:pPr>
        <w:rPr>
          <w:sz w:val="16"/>
          <w:szCs w:val="16"/>
          <w:lang w:val="uk-UA"/>
        </w:rPr>
      </w:pPr>
    </w:p>
    <w:p w:rsidR="00A71612" w:rsidRDefault="00A71612" w:rsidP="00D154F5">
      <w:pPr>
        <w:spacing w:before="120" w:after="1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І . ГРАФІК НАВЧАЛЬНОГО ПРОЦЕСУ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30"/>
        <w:gridCol w:w="300"/>
        <w:gridCol w:w="315"/>
        <w:gridCol w:w="330"/>
        <w:gridCol w:w="300"/>
        <w:gridCol w:w="270"/>
        <w:gridCol w:w="270"/>
        <w:gridCol w:w="294"/>
        <w:gridCol w:w="284"/>
        <w:gridCol w:w="285"/>
        <w:gridCol w:w="272"/>
        <w:gridCol w:w="285"/>
        <w:gridCol w:w="292"/>
        <w:gridCol w:w="8"/>
        <w:gridCol w:w="285"/>
        <w:gridCol w:w="300"/>
        <w:gridCol w:w="285"/>
        <w:gridCol w:w="258"/>
        <w:gridCol w:w="300"/>
        <w:gridCol w:w="300"/>
        <w:gridCol w:w="270"/>
        <w:gridCol w:w="255"/>
        <w:gridCol w:w="292"/>
        <w:gridCol w:w="270"/>
        <w:gridCol w:w="300"/>
        <w:gridCol w:w="255"/>
        <w:gridCol w:w="309"/>
        <w:gridCol w:w="300"/>
        <w:gridCol w:w="270"/>
        <w:gridCol w:w="281"/>
        <w:gridCol w:w="283"/>
        <w:gridCol w:w="285"/>
        <w:gridCol w:w="285"/>
        <w:gridCol w:w="285"/>
        <w:gridCol w:w="27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71612" w:rsidTr="00A06B0B">
        <w:trPr>
          <w:cantSplit/>
        </w:trPr>
        <w:tc>
          <w:tcPr>
            <w:tcW w:w="534" w:type="dxa"/>
            <w:vMerge w:val="restart"/>
            <w:textDirection w:val="btL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1275" w:type="dxa"/>
            <w:gridSpan w:val="4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1134" w:type="dxa"/>
            <w:gridSpan w:val="4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418" w:type="dxa"/>
            <w:gridSpan w:val="5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136" w:type="dxa"/>
            <w:gridSpan w:val="5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417" w:type="dxa"/>
            <w:gridSpan w:val="5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134" w:type="dxa"/>
            <w:gridSpan w:val="4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134" w:type="dxa"/>
            <w:gridSpan w:val="4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132" w:type="dxa"/>
            <w:gridSpan w:val="4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418" w:type="dxa"/>
            <w:gridSpan w:val="5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134" w:type="dxa"/>
            <w:gridSpan w:val="4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417" w:type="dxa"/>
            <w:gridSpan w:val="5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1134" w:type="dxa"/>
            <w:gridSpan w:val="4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</w:tr>
      <w:tr w:rsidR="00A71612" w:rsidTr="00751FD2">
        <w:trPr>
          <w:cantSplit/>
          <w:trHeight w:val="1134"/>
        </w:trPr>
        <w:tc>
          <w:tcPr>
            <w:tcW w:w="534" w:type="dxa"/>
            <w:vMerge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0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0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0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0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0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4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4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5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</w:t>
            </w:r>
          </w:p>
        </w:tc>
        <w:tc>
          <w:tcPr>
            <w:tcW w:w="272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5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00" w:type="dxa"/>
            <w:gridSpan w:val="2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85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0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5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8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00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00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70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5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92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70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00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55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09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00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70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81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83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85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85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85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77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4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83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84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83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84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83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84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83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84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83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84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83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84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83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84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83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84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83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</w:tr>
      <w:tr w:rsidR="00A71612" w:rsidTr="00751FD2">
        <w:trPr>
          <w:cantSplit/>
          <w:trHeight w:val="223"/>
        </w:trPr>
        <w:tc>
          <w:tcPr>
            <w:tcW w:w="534" w:type="dxa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330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300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315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330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300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70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70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94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5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72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5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300" w:type="dxa"/>
            <w:gridSpan w:val="2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5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300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5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58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300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300" w:type="dxa"/>
          </w:tcPr>
          <w:p w:rsidR="00A71612" w:rsidRPr="00FB30C0" w:rsidRDefault="00A71612" w:rsidP="00AE40F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270" w:type="dxa"/>
          </w:tcPr>
          <w:p w:rsidR="00A71612" w:rsidRPr="00FB30C0" w:rsidRDefault="00A71612" w:rsidP="00AE4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255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292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A71612" w:rsidRPr="00F35815" w:rsidRDefault="00A71612" w:rsidP="00AE4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300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255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309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300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70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1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5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5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5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77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3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284" w:type="dxa"/>
          </w:tcPr>
          <w:p w:rsidR="00A71612" w:rsidRPr="00F02D2E" w:rsidRDefault="00A71612" w:rsidP="00AE4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283" w:type="dxa"/>
          </w:tcPr>
          <w:p w:rsidR="00A71612" w:rsidRPr="002E689E" w:rsidRDefault="00A71612" w:rsidP="00AE40FA">
            <w:pPr>
              <w:rPr>
                <w:sz w:val="16"/>
                <w:szCs w:val="16"/>
                <w:lang w:val="en-US"/>
              </w:rPr>
            </w:pPr>
            <w:r w:rsidRPr="002E689E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284" w:type="dxa"/>
          </w:tcPr>
          <w:p w:rsidR="00A71612" w:rsidRPr="00FB30C0" w:rsidRDefault="00A71612" w:rsidP="00AE4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A71612" w:rsidRPr="00CA6749" w:rsidRDefault="00A71612" w:rsidP="00AE4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A71612" w:rsidRPr="00F35815" w:rsidRDefault="00A71612" w:rsidP="00AE4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A71612" w:rsidRPr="002E689E" w:rsidRDefault="00A71612" w:rsidP="00AE40FA">
            <w:pPr>
              <w:rPr>
                <w:sz w:val="16"/>
                <w:szCs w:val="16"/>
                <w:lang w:val="en-US"/>
              </w:rPr>
            </w:pPr>
            <w:r w:rsidRPr="002E689E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284" w:type="dxa"/>
          </w:tcPr>
          <w:p w:rsidR="00A71612" w:rsidRPr="002E689E" w:rsidRDefault="00A71612" w:rsidP="00AE40FA">
            <w:pPr>
              <w:rPr>
                <w:sz w:val="16"/>
                <w:szCs w:val="16"/>
              </w:rPr>
            </w:pPr>
            <w:r w:rsidRPr="002E689E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A71612" w:rsidRPr="002E689E" w:rsidRDefault="00A71612" w:rsidP="00AE40FA">
            <w:pPr>
              <w:rPr>
                <w:sz w:val="16"/>
                <w:szCs w:val="16"/>
              </w:rPr>
            </w:pPr>
            <w:r w:rsidRPr="002E689E">
              <w:rPr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A71612" w:rsidRPr="002E689E" w:rsidRDefault="00A71612" w:rsidP="00AE40FA">
            <w:pPr>
              <w:rPr>
                <w:sz w:val="16"/>
                <w:szCs w:val="16"/>
              </w:rPr>
            </w:pPr>
            <w:r w:rsidRPr="002E689E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A71612" w:rsidRPr="002E689E" w:rsidRDefault="00A71612" w:rsidP="00AE40FA">
            <w:pPr>
              <w:rPr>
                <w:sz w:val="16"/>
                <w:szCs w:val="16"/>
              </w:rPr>
            </w:pPr>
            <w:r w:rsidRPr="002E689E">
              <w:rPr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A71612" w:rsidRPr="002E689E" w:rsidRDefault="00A71612" w:rsidP="00AE40FA">
            <w:pPr>
              <w:rPr>
                <w:sz w:val="16"/>
                <w:szCs w:val="16"/>
              </w:rPr>
            </w:pPr>
            <w:r w:rsidRPr="002E689E">
              <w:rPr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:rsidR="00A71612" w:rsidRPr="002E689E" w:rsidRDefault="00A71612" w:rsidP="00AE40FA">
            <w:pPr>
              <w:rPr>
                <w:sz w:val="16"/>
                <w:szCs w:val="16"/>
              </w:rPr>
            </w:pPr>
            <w:r w:rsidRPr="002E689E">
              <w:rPr>
                <w:sz w:val="16"/>
                <w:szCs w:val="16"/>
              </w:rPr>
              <w:t>К</w:t>
            </w:r>
          </w:p>
        </w:tc>
      </w:tr>
      <w:tr w:rsidR="00A71612" w:rsidTr="00751FD2">
        <w:trPr>
          <w:cantSplit/>
          <w:trHeight w:val="223"/>
        </w:trPr>
        <w:tc>
          <w:tcPr>
            <w:tcW w:w="534" w:type="dxa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330" w:type="dxa"/>
          </w:tcPr>
          <w:p w:rsidR="00A71612" w:rsidRPr="00F02D2E" w:rsidRDefault="00A71612" w:rsidP="00E532E1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300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15" w:type="dxa"/>
          </w:tcPr>
          <w:p w:rsidR="00A71612" w:rsidRPr="00F02D2E" w:rsidRDefault="00A71612" w:rsidP="00E532E1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330" w:type="dxa"/>
          </w:tcPr>
          <w:p w:rsidR="00A71612" w:rsidRPr="00F02D2E" w:rsidRDefault="00A71612" w:rsidP="00E532E1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300" w:type="dxa"/>
          </w:tcPr>
          <w:p w:rsidR="00A71612" w:rsidRPr="00F02D2E" w:rsidRDefault="00A71612" w:rsidP="00E532E1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70" w:type="dxa"/>
          </w:tcPr>
          <w:p w:rsidR="00A71612" w:rsidRPr="00F02D2E" w:rsidRDefault="00A71612" w:rsidP="00E532E1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70" w:type="dxa"/>
          </w:tcPr>
          <w:p w:rsidR="00A71612" w:rsidRPr="00F02D2E" w:rsidRDefault="00A71612" w:rsidP="00E532E1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94" w:type="dxa"/>
          </w:tcPr>
          <w:p w:rsidR="00A71612" w:rsidRPr="00F02D2E" w:rsidRDefault="00A71612" w:rsidP="00E532E1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4" w:type="dxa"/>
          </w:tcPr>
          <w:p w:rsidR="00A71612" w:rsidRPr="00F02D2E" w:rsidRDefault="00A71612" w:rsidP="00E532E1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5" w:type="dxa"/>
          </w:tcPr>
          <w:p w:rsidR="00A71612" w:rsidRPr="00F02D2E" w:rsidRDefault="00A71612" w:rsidP="00E532E1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72" w:type="dxa"/>
          </w:tcPr>
          <w:p w:rsidR="00A71612" w:rsidRPr="00F02D2E" w:rsidRDefault="00A71612" w:rsidP="00E532E1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5" w:type="dxa"/>
          </w:tcPr>
          <w:p w:rsidR="00A71612" w:rsidRPr="00F02D2E" w:rsidRDefault="00A71612" w:rsidP="00E532E1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300" w:type="dxa"/>
            <w:gridSpan w:val="2"/>
          </w:tcPr>
          <w:p w:rsidR="00A71612" w:rsidRPr="00F02D2E" w:rsidRDefault="00A71612" w:rsidP="00E532E1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5" w:type="dxa"/>
          </w:tcPr>
          <w:p w:rsidR="00A71612" w:rsidRPr="00F02D2E" w:rsidRDefault="00A71612" w:rsidP="00E532E1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300" w:type="dxa"/>
          </w:tcPr>
          <w:p w:rsidR="00A71612" w:rsidRPr="00F02D2E" w:rsidRDefault="00A71612" w:rsidP="00E532E1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85" w:type="dxa"/>
          </w:tcPr>
          <w:p w:rsidR="00A71612" w:rsidRPr="00F02D2E" w:rsidRDefault="00A71612" w:rsidP="00E532E1">
            <w:pPr>
              <w:rPr>
                <w:sz w:val="16"/>
                <w:szCs w:val="16"/>
              </w:rPr>
            </w:pPr>
            <w:r w:rsidRPr="00F02D2E">
              <w:rPr>
                <w:sz w:val="16"/>
                <w:szCs w:val="16"/>
              </w:rPr>
              <w:t>Т</w:t>
            </w:r>
          </w:p>
        </w:tc>
        <w:tc>
          <w:tcPr>
            <w:tcW w:w="258" w:type="dxa"/>
          </w:tcPr>
          <w:p w:rsidR="00A71612" w:rsidRPr="00F02D2E" w:rsidRDefault="00A71612" w:rsidP="00E53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300" w:type="dxa"/>
          </w:tcPr>
          <w:p w:rsidR="00A71612" w:rsidRPr="00F02D2E" w:rsidRDefault="00A71612" w:rsidP="00E53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300" w:type="dxa"/>
          </w:tcPr>
          <w:p w:rsidR="00A71612" w:rsidRPr="00FB30C0" w:rsidRDefault="00A71612" w:rsidP="00E532E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270" w:type="dxa"/>
          </w:tcPr>
          <w:p w:rsidR="00A71612" w:rsidRPr="00FB30C0" w:rsidRDefault="00A71612" w:rsidP="00E53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255" w:type="dxa"/>
          </w:tcPr>
          <w:p w:rsidR="00A71612" w:rsidRPr="00F02D2E" w:rsidRDefault="00A71612" w:rsidP="00E53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292" w:type="dxa"/>
          </w:tcPr>
          <w:p w:rsidR="00A71612" w:rsidRPr="00F02D2E" w:rsidRDefault="00A71612" w:rsidP="00E53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A71612" w:rsidRPr="00F35815" w:rsidRDefault="00A71612" w:rsidP="00E53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300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55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9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0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70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81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83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85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85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5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77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4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3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4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3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4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283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ДЕ</w:t>
            </w:r>
          </w:p>
        </w:tc>
        <w:tc>
          <w:tcPr>
            <w:tcW w:w="284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ДЕ</w:t>
            </w:r>
          </w:p>
        </w:tc>
        <w:tc>
          <w:tcPr>
            <w:tcW w:w="283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ДР</w:t>
            </w:r>
          </w:p>
        </w:tc>
        <w:tc>
          <w:tcPr>
            <w:tcW w:w="284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  <w:r>
              <w:rPr>
                <w:lang w:val="uk-UA"/>
              </w:rPr>
              <w:t>ДР</w:t>
            </w:r>
          </w:p>
        </w:tc>
        <w:tc>
          <w:tcPr>
            <w:tcW w:w="283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4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3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4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3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4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3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4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83" w:type="dxa"/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</w:p>
        </w:tc>
      </w:tr>
    </w:tbl>
    <w:p w:rsidR="00A71612" w:rsidRPr="005D437A" w:rsidRDefault="00A71612" w:rsidP="00231602">
      <w:pPr>
        <w:pStyle w:val="Heading6"/>
        <w:rPr>
          <w:b w:val="0"/>
          <w:lang w:val="ru-RU"/>
        </w:rPr>
      </w:pPr>
      <w:r w:rsidRPr="005D437A">
        <w:rPr>
          <w:b w:val="0"/>
          <w:lang w:val="ru-RU"/>
        </w:rPr>
        <w:t xml:space="preserve"> ПОЗНАЧЕННЯ:Т – теоретичне навчання; С – екзаменаційна сесія; П – практика; К – канікули; Д – виконання кваліфікаційної (дипломної) роботи;</w:t>
      </w:r>
    </w:p>
    <w:p w:rsidR="00A71612" w:rsidRPr="005D437A" w:rsidRDefault="00A71612" w:rsidP="00231602">
      <w:pPr>
        <w:pStyle w:val="Heading6"/>
        <w:rPr>
          <w:b w:val="0"/>
          <w:lang w:val="ru-RU"/>
        </w:rPr>
      </w:pPr>
      <w:r w:rsidRPr="005D437A">
        <w:rPr>
          <w:b w:val="0"/>
          <w:lang w:val="ru-RU"/>
        </w:rPr>
        <w:t xml:space="preserve">                             ДЕ – складання державного екзамену;  ДР – захист кваліфікаційної (дипломної) роботи </w:t>
      </w:r>
    </w:p>
    <w:p w:rsidR="00A71612" w:rsidRPr="00231602" w:rsidRDefault="00A71612" w:rsidP="00231602">
      <w:pPr>
        <w:rPr>
          <w:lang w:val="uk-UA"/>
        </w:rPr>
      </w:pPr>
    </w:p>
    <w:p w:rsidR="00A71612" w:rsidRDefault="00A71612" w:rsidP="00D154F5">
      <w:pPr>
        <w:pStyle w:val="Heading6"/>
        <w:spacing w:line="360" w:lineRule="auto"/>
      </w:pPr>
      <w:r w:rsidRPr="00A8671D">
        <w:rPr>
          <w:szCs w:val="24"/>
        </w:rPr>
        <w:t>II</w:t>
      </w:r>
      <w:r w:rsidRPr="005D437A">
        <w:rPr>
          <w:szCs w:val="24"/>
          <w:lang w:val="ru-RU"/>
        </w:rPr>
        <w:t>. ЗВЕДЕНІ ДА</w:t>
      </w:r>
      <w:r w:rsidRPr="005D437A">
        <w:rPr>
          <w:lang w:val="ru-RU"/>
        </w:rPr>
        <w:t xml:space="preserve">НІ ПРО БЮДЖЕТ ЧАСУ, тижні                                 ІІІ. </w:t>
      </w:r>
      <w:r>
        <w:t>ПРАКТИКА</w:t>
      </w:r>
      <w:r w:rsidRPr="004C348C">
        <w:t>IV</w:t>
      </w:r>
      <w:r>
        <w:t xml:space="preserve">. </w:t>
      </w:r>
      <w:r w:rsidRPr="004C348C">
        <w:t>ДЕРЖАВНА АТЕСТАЦІЯ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952"/>
        <w:gridCol w:w="952"/>
        <w:gridCol w:w="952"/>
        <w:gridCol w:w="952"/>
        <w:gridCol w:w="952"/>
        <w:gridCol w:w="952"/>
        <w:gridCol w:w="953"/>
        <w:gridCol w:w="284"/>
        <w:gridCol w:w="2551"/>
        <w:gridCol w:w="426"/>
        <w:gridCol w:w="425"/>
        <w:gridCol w:w="283"/>
        <w:gridCol w:w="1418"/>
        <w:gridCol w:w="2126"/>
        <w:gridCol w:w="425"/>
      </w:tblGrid>
      <w:tr w:rsidR="00A71612" w:rsidTr="00AD09CE">
        <w:trPr>
          <w:cantSplit/>
          <w:trHeight w:val="1365"/>
        </w:trPr>
        <w:tc>
          <w:tcPr>
            <w:tcW w:w="814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952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Теоретичне</w:t>
            </w:r>
          </w:p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</w:t>
            </w:r>
          </w:p>
        </w:tc>
        <w:tc>
          <w:tcPr>
            <w:tcW w:w="952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Екзаменацій-на сесія</w:t>
            </w:r>
          </w:p>
        </w:tc>
        <w:tc>
          <w:tcPr>
            <w:tcW w:w="952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</w:t>
            </w:r>
          </w:p>
        </w:tc>
        <w:tc>
          <w:tcPr>
            <w:tcW w:w="952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 атестація</w:t>
            </w:r>
          </w:p>
        </w:tc>
        <w:tc>
          <w:tcPr>
            <w:tcW w:w="952" w:type="dxa"/>
            <w:textDirection w:val="btLr"/>
            <w:vAlign w:val="center"/>
          </w:tcPr>
          <w:p w:rsidR="00A71612" w:rsidRPr="00071278" w:rsidRDefault="00A71612" w:rsidP="009B1741">
            <w:pPr>
              <w:pStyle w:val="Heading7"/>
              <w:spacing w:line="200" w:lineRule="exact"/>
              <w:ind w:left="113" w:right="113"/>
              <w:jc w:val="center"/>
              <w:rPr>
                <w:b w:val="0"/>
                <w:lang w:val="uk-UA"/>
              </w:rPr>
            </w:pPr>
            <w:r w:rsidRPr="00071278">
              <w:rPr>
                <w:b w:val="0"/>
                <w:lang w:val="uk-UA"/>
              </w:rPr>
              <w:t>Виконання кваліфікаційної (дипломної) роботи</w:t>
            </w:r>
          </w:p>
        </w:tc>
        <w:tc>
          <w:tcPr>
            <w:tcW w:w="952" w:type="dxa"/>
            <w:textDirection w:val="btLr"/>
            <w:vAlign w:val="center"/>
          </w:tcPr>
          <w:p w:rsidR="00A71612" w:rsidRPr="00071278" w:rsidRDefault="00A71612" w:rsidP="00A06B0B">
            <w:pPr>
              <w:pStyle w:val="Heading7"/>
              <w:spacing w:line="200" w:lineRule="exact"/>
              <w:ind w:left="113" w:right="113"/>
              <w:jc w:val="center"/>
              <w:rPr>
                <w:b w:val="0"/>
                <w:lang w:val="uk-UA"/>
              </w:rPr>
            </w:pPr>
            <w:r w:rsidRPr="00071278">
              <w:rPr>
                <w:b w:val="0"/>
                <w:lang w:val="uk-UA"/>
              </w:rPr>
              <w:t>Канікули</w:t>
            </w:r>
          </w:p>
        </w:tc>
        <w:tc>
          <w:tcPr>
            <w:tcW w:w="953" w:type="dxa"/>
            <w:textDirection w:val="btLr"/>
            <w:vAlign w:val="center"/>
          </w:tcPr>
          <w:p w:rsidR="00A71612" w:rsidRPr="00071278" w:rsidRDefault="00A71612" w:rsidP="00A06B0B">
            <w:pPr>
              <w:pStyle w:val="Heading2"/>
              <w:spacing w:line="200" w:lineRule="exact"/>
              <w:ind w:left="113" w:right="113"/>
              <w:rPr>
                <w:b w:val="0"/>
                <w:lang w:val="uk-UA"/>
              </w:rPr>
            </w:pPr>
            <w:r w:rsidRPr="00071278">
              <w:rPr>
                <w:b w:val="0"/>
                <w:lang w:val="uk-UA"/>
              </w:rPr>
              <w:t>Разом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sz w:val="24"/>
                <w:lang w:val="uk-UA"/>
              </w:rPr>
            </w:pPr>
          </w:p>
        </w:tc>
        <w:tc>
          <w:tcPr>
            <w:tcW w:w="2551" w:type="dxa"/>
            <w:textDirection w:val="btLr"/>
            <w:vAlign w:val="center"/>
          </w:tcPr>
          <w:p w:rsidR="00A71612" w:rsidRPr="00071278" w:rsidRDefault="00A71612" w:rsidP="00A06B0B">
            <w:pPr>
              <w:pStyle w:val="Heading2"/>
              <w:spacing w:line="200" w:lineRule="exact"/>
              <w:ind w:left="113" w:right="113"/>
              <w:rPr>
                <w:b w:val="0"/>
                <w:lang w:val="uk-UA"/>
              </w:rPr>
            </w:pPr>
            <w:r w:rsidRPr="00071278">
              <w:rPr>
                <w:b w:val="0"/>
                <w:lang w:val="uk-UA"/>
              </w:rPr>
              <w:t>Назва практики</w:t>
            </w:r>
          </w:p>
        </w:tc>
        <w:tc>
          <w:tcPr>
            <w:tcW w:w="426" w:type="dxa"/>
            <w:textDirection w:val="btLr"/>
            <w:vAlign w:val="center"/>
          </w:tcPr>
          <w:p w:rsidR="00A71612" w:rsidRPr="00071278" w:rsidRDefault="00A71612" w:rsidP="00A06B0B">
            <w:pPr>
              <w:pStyle w:val="Heading2"/>
              <w:spacing w:line="200" w:lineRule="exact"/>
              <w:ind w:left="113" w:right="113"/>
              <w:rPr>
                <w:b w:val="0"/>
                <w:lang w:val="uk-UA"/>
              </w:rPr>
            </w:pPr>
            <w:r w:rsidRPr="00071278">
              <w:rPr>
                <w:b w:val="0"/>
                <w:lang w:val="uk-UA"/>
              </w:rPr>
              <w:t>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A71612" w:rsidRDefault="00A71612" w:rsidP="00A06B0B">
            <w:pPr>
              <w:spacing w:line="200" w:lineRule="exac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Тижні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A71612" w:rsidRPr="004F3996" w:rsidRDefault="00A71612" w:rsidP="00A06B0B">
            <w:pPr>
              <w:ind w:left="113" w:right="113"/>
              <w:jc w:val="center"/>
              <w:rPr>
                <w:lang w:val="uk-UA"/>
              </w:rPr>
            </w:pPr>
            <w:r w:rsidRPr="004F3996">
              <w:rPr>
                <w:lang w:val="uk-UA"/>
              </w:rPr>
              <w:t>Назва</w:t>
            </w:r>
            <w:r>
              <w:rPr>
                <w:lang w:val="uk-UA"/>
              </w:rPr>
              <w:t xml:space="preserve"> навчальної дисципліни</w:t>
            </w:r>
          </w:p>
        </w:tc>
        <w:tc>
          <w:tcPr>
            <w:tcW w:w="2126" w:type="dxa"/>
            <w:textDirection w:val="btLr"/>
            <w:vAlign w:val="center"/>
          </w:tcPr>
          <w:p w:rsidR="00A71612" w:rsidRDefault="00A71612" w:rsidP="0023160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Форма</w:t>
            </w:r>
          </w:p>
          <w:p w:rsidR="00A71612" w:rsidRDefault="00A71612" w:rsidP="0023160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державної</w:t>
            </w:r>
          </w:p>
          <w:p w:rsidR="00A71612" w:rsidRPr="004F3996" w:rsidRDefault="00A71612" w:rsidP="0023160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атестації (екзамен, кваліфікаційна (дипломна) робота)</w:t>
            </w:r>
          </w:p>
        </w:tc>
        <w:tc>
          <w:tcPr>
            <w:tcW w:w="425" w:type="dxa"/>
            <w:textDirection w:val="btLr"/>
            <w:vAlign w:val="center"/>
          </w:tcPr>
          <w:p w:rsidR="00A71612" w:rsidRPr="004F3996" w:rsidRDefault="00A71612" w:rsidP="00A06B0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</w:tr>
      <w:tr w:rsidR="00A71612" w:rsidTr="00AD09CE">
        <w:trPr>
          <w:cantSplit/>
          <w:trHeight w:val="217"/>
        </w:trPr>
        <w:tc>
          <w:tcPr>
            <w:tcW w:w="814" w:type="dxa"/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952" w:type="dxa"/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52" w:type="dxa"/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52" w:type="dxa"/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952" w:type="dxa"/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952" w:type="dxa"/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952" w:type="dxa"/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53" w:type="dxa"/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A71612" w:rsidRPr="00071278" w:rsidRDefault="00A71612" w:rsidP="001F6D28">
            <w:pPr>
              <w:pStyle w:val="Heading2"/>
              <w:spacing w:line="200" w:lineRule="exact"/>
              <w:ind w:left="-108" w:right="-108" w:firstLine="108"/>
              <w:rPr>
                <w:b w:val="0"/>
                <w:lang w:val="uk-UA"/>
              </w:rPr>
            </w:pPr>
            <w:r w:rsidRPr="00071278">
              <w:rPr>
                <w:b w:val="0"/>
                <w:lang w:val="uk-UA"/>
              </w:rPr>
              <w:t>Педагогічна(асистентська)</w:t>
            </w:r>
          </w:p>
        </w:tc>
        <w:tc>
          <w:tcPr>
            <w:tcW w:w="426" w:type="dxa"/>
            <w:vAlign w:val="center"/>
          </w:tcPr>
          <w:p w:rsidR="00A71612" w:rsidRPr="00071278" w:rsidRDefault="00A71612" w:rsidP="00A06B0B">
            <w:pPr>
              <w:pStyle w:val="Heading2"/>
              <w:spacing w:line="200" w:lineRule="exact"/>
              <w:rPr>
                <w:b w:val="0"/>
                <w:lang w:val="uk-UA"/>
              </w:rPr>
            </w:pPr>
            <w:r w:rsidRPr="00071278">
              <w:rPr>
                <w:b w:val="0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A71612" w:rsidRPr="004F3996" w:rsidRDefault="00A71612" w:rsidP="00A06B0B">
            <w:pPr>
              <w:rPr>
                <w:lang w:val="uk-UA"/>
              </w:rPr>
            </w:pPr>
            <w:r>
              <w:rPr>
                <w:lang w:val="uk-UA"/>
              </w:rPr>
              <w:t>Політологія</w:t>
            </w:r>
          </w:p>
        </w:tc>
        <w:tc>
          <w:tcPr>
            <w:tcW w:w="2126" w:type="dxa"/>
          </w:tcPr>
          <w:p w:rsidR="00A71612" w:rsidRPr="004F3996" w:rsidRDefault="00A71612" w:rsidP="00A06B0B">
            <w:pPr>
              <w:rPr>
                <w:lang w:val="uk-UA"/>
              </w:rPr>
            </w:pPr>
            <w:r>
              <w:rPr>
                <w:lang w:val="uk-UA"/>
              </w:rPr>
              <w:t>Державний екзамен</w:t>
            </w:r>
          </w:p>
        </w:tc>
        <w:tc>
          <w:tcPr>
            <w:tcW w:w="425" w:type="dxa"/>
          </w:tcPr>
          <w:p w:rsidR="00A71612" w:rsidRPr="004F3996" w:rsidRDefault="00A71612" w:rsidP="00A06B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71612" w:rsidTr="00AD09CE">
        <w:trPr>
          <w:cantSplit/>
          <w:trHeight w:val="217"/>
        </w:trPr>
        <w:tc>
          <w:tcPr>
            <w:tcW w:w="814" w:type="dxa"/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952" w:type="dxa"/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52" w:type="dxa"/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52" w:type="dxa"/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2" w:type="dxa"/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2" w:type="dxa"/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2" w:type="dxa"/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3" w:type="dxa"/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71612" w:rsidRPr="00071278" w:rsidRDefault="00A71612" w:rsidP="00A06B0B">
            <w:pPr>
              <w:pStyle w:val="Heading2"/>
              <w:spacing w:line="200" w:lineRule="exact"/>
              <w:rPr>
                <w:b w:val="0"/>
                <w:lang w:val="uk-UA"/>
              </w:rPr>
            </w:pPr>
            <w:r w:rsidRPr="00071278">
              <w:rPr>
                <w:b w:val="0"/>
                <w:lang w:val="uk-UA"/>
              </w:rPr>
              <w:t>Науково-дослідна</w:t>
            </w:r>
          </w:p>
        </w:tc>
        <w:tc>
          <w:tcPr>
            <w:tcW w:w="426" w:type="dxa"/>
            <w:vMerge w:val="restart"/>
            <w:vAlign w:val="center"/>
          </w:tcPr>
          <w:p w:rsidR="00A71612" w:rsidRPr="00071278" w:rsidRDefault="00A71612" w:rsidP="00A06B0B">
            <w:pPr>
              <w:pStyle w:val="Heading2"/>
              <w:spacing w:line="200" w:lineRule="exact"/>
              <w:rPr>
                <w:b w:val="0"/>
                <w:lang w:val="uk-UA"/>
              </w:rPr>
            </w:pPr>
            <w:r w:rsidRPr="00071278">
              <w:rPr>
                <w:b w:val="0"/>
                <w:lang w:val="uk-UA"/>
              </w:rPr>
              <w:t>4</w:t>
            </w:r>
          </w:p>
        </w:tc>
        <w:tc>
          <w:tcPr>
            <w:tcW w:w="425" w:type="dxa"/>
            <w:vMerge w:val="restart"/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A71612" w:rsidRPr="004F3996" w:rsidRDefault="00A71612" w:rsidP="00A06B0B">
            <w:pPr>
              <w:rPr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A71612" w:rsidRPr="004F3996" w:rsidRDefault="00A71612" w:rsidP="00A06B0B">
            <w:pPr>
              <w:rPr>
                <w:lang w:val="uk-UA"/>
              </w:rPr>
            </w:pPr>
            <w:r>
              <w:rPr>
                <w:lang w:val="uk-UA"/>
              </w:rPr>
              <w:t>Кваліфікаційна робота із захистом в ЕК</w:t>
            </w:r>
          </w:p>
        </w:tc>
        <w:tc>
          <w:tcPr>
            <w:tcW w:w="425" w:type="dxa"/>
            <w:vMerge w:val="restart"/>
          </w:tcPr>
          <w:p w:rsidR="00A71612" w:rsidRPr="004F3996" w:rsidRDefault="00A71612" w:rsidP="00A06B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71612" w:rsidTr="00AD09CE">
        <w:trPr>
          <w:cantSplit/>
          <w:trHeight w:val="135"/>
        </w:trPr>
        <w:tc>
          <w:tcPr>
            <w:tcW w:w="814" w:type="dxa"/>
          </w:tcPr>
          <w:p w:rsidR="00A71612" w:rsidRPr="00071278" w:rsidRDefault="00A71612" w:rsidP="00A06B0B">
            <w:pPr>
              <w:pStyle w:val="Heading8"/>
              <w:spacing w:line="200" w:lineRule="exact"/>
              <w:rPr>
                <w:b w:val="0"/>
                <w:lang w:val="uk-UA"/>
              </w:rPr>
            </w:pPr>
            <w:r w:rsidRPr="00071278">
              <w:rPr>
                <w:b w:val="0"/>
                <w:lang w:val="uk-UA"/>
              </w:rPr>
              <w:t>Разом</w:t>
            </w:r>
          </w:p>
        </w:tc>
        <w:tc>
          <w:tcPr>
            <w:tcW w:w="952" w:type="dxa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52" w:type="dxa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52" w:type="dxa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2" w:type="dxa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2" w:type="dxa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2" w:type="dxa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53" w:type="dxa"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A71612" w:rsidRPr="00071278" w:rsidRDefault="00A71612" w:rsidP="00A06B0B">
            <w:pPr>
              <w:pStyle w:val="Heading2"/>
              <w:spacing w:line="200" w:lineRule="exact"/>
              <w:rPr>
                <w:b w:val="0"/>
                <w:lang w:val="uk-UA"/>
              </w:rPr>
            </w:pPr>
          </w:p>
        </w:tc>
        <w:tc>
          <w:tcPr>
            <w:tcW w:w="426" w:type="dxa"/>
            <w:vMerge/>
          </w:tcPr>
          <w:p w:rsidR="00A71612" w:rsidRPr="00071278" w:rsidRDefault="00A71612" w:rsidP="00A06B0B">
            <w:pPr>
              <w:pStyle w:val="Heading2"/>
              <w:spacing w:line="200" w:lineRule="exact"/>
              <w:rPr>
                <w:b w:val="0"/>
                <w:lang w:val="uk-UA"/>
              </w:rPr>
            </w:pPr>
          </w:p>
        </w:tc>
        <w:tc>
          <w:tcPr>
            <w:tcW w:w="425" w:type="dxa"/>
            <w:vMerge/>
          </w:tcPr>
          <w:p w:rsidR="00A71612" w:rsidRDefault="00A71612" w:rsidP="00A06B0B">
            <w:pPr>
              <w:spacing w:line="200" w:lineRule="exact"/>
              <w:jc w:val="center"/>
              <w:rPr>
                <w:lang w:val="uk-U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1612" w:rsidRDefault="00A71612" w:rsidP="00A06B0B">
            <w:pPr>
              <w:spacing w:line="200" w:lineRule="exact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A71612" w:rsidRDefault="00A71612" w:rsidP="00A06B0B">
            <w:pPr>
              <w:rPr>
                <w:lang w:val="uk-UA"/>
              </w:rPr>
            </w:pPr>
          </w:p>
        </w:tc>
        <w:tc>
          <w:tcPr>
            <w:tcW w:w="2126" w:type="dxa"/>
            <w:vMerge/>
          </w:tcPr>
          <w:p w:rsidR="00A71612" w:rsidRDefault="00A71612" w:rsidP="00A06B0B">
            <w:pPr>
              <w:rPr>
                <w:lang w:val="uk-UA"/>
              </w:rPr>
            </w:pPr>
          </w:p>
        </w:tc>
        <w:tc>
          <w:tcPr>
            <w:tcW w:w="425" w:type="dxa"/>
            <w:vMerge/>
          </w:tcPr>
          <w:p w:rsidR="00A71612" w:rsidRDefault="00A71612" w:rsidP="00A06B0B">
            <w:pPr>
              <w:rPr>
                <w:lang w:val="uk-UA"/>
              </w:rPr>
            </w:pPr>
          </w:p>
        </w:tc>
      </w:tr>
    </w:tbl>
    <w:p w:rsidR="00A71612" w:rsidRDefault="00A71612" w:rsidP="00D154F5">
      <w:pPr>
        <w:jc w:val="center"/>
        <w:rPr>
          <w:b/>
          <w:sz w:val="24"/>
          <w:lang w:val="uk-UA"/>
        </w:rPr>
      </w:pPr>
    </w:p>
    <w:p w:rsidR="00A71612" w:rsidRDefault="00A71612" w:rsidP="00D154F5">
      <w:pPr>
        <w:jc w:val="center"/>
        <w:rPr>
          <w:b/>
          <w:sz w:val="24"/>
          <w:lang w:val="uk-UA"/>
        </w:rPr>
      </w:pPr>
    </w:p>
    <w:p w:rsidR="00A71612" w:rsidRDefault="00A71612" w:rsidP="00D154F5">
      <w:pPr>
        <w:jc w:val="center"/>
        <w:rPr>
          <w:b/>
          <w:sz w:val="24"/>
          <w:lang w:val="uk-UA"/>
        </w:rPr>
      </w:pPr>
    </w:p>
    <w:p w:rsidR="00A71612" w:rsidRDefault="00A71612" w:rsidP="00D154F5">
      <w:pPr>
        <w:jc w:val="center"/>
        <w:rPr>
          <w:b/>
          <w:sz w:val="24"/>
          <w:lang w:val="uk-UA"/>
        </w:rPr>
      </w:pPr>
    </w:p>
    <w:p w:rsidR="00A71612" w:rsidRDefault="00A71612" w:rsidP="00D154F5">
      <w:pPr>
        <w:jc w:val="center"/>
        <w:rPr>
          <w:b/>
          <w:sz w:val="24"/>
          <w:lang w:val="uk-UA"/>
        </w:rPr>
      </w:pPr>
    </w:p>
    <w:p w:rsidR="00A71612" w:rsidRDefault="00A71612" w:rsidP="00D154F5">
      <w:pPr>
        <w:jc w:val="center"/>
        <w:rPr>
          <w:b/>
          <w:sz w:val="24"/>
          <w:lang w:val="uk-UA"/>
        </w:rPr>
      </w:pPr>
    </w:p>
    <w:p w:rsidR="00A71612" w:rsidRDefault="00A71612" w:rsidP="00205A82">
      <w:pPr>
        <w:jc w:val="center"/>
        <w:rPr>
          <w:b/>
          <w:sz w:val="24"/>
          <w:lang w:val="uk-UA"/>
        </w:rPr>
      </w:pPr>
      <w:r>
        <w:rPr>
          <w:b/>
          <w:sz w:val="24"/>
          <w:lang w:val="en-US"/>
        </w:rPr>
        <w:t>V</w:t>
      </w:r>
      <w:r>
        <w:rPr>
          <w:b/>
          <w:sz w:val="24"/>
          <w:lang w:val="uk-UA"/>
        </w:rPr>
        <w:t>. ПЛАН НАВЧАЛЬНОГО ПРОЦЕСУ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25"/>
        <w:gridCol w:w="2765"/>
        <w:gridCol w:w="504"/>
        <w:gridCol w:w="45"/>
        <w:gridCol w:w="405"/>
        <w:gridCol w:w="20"/>
        <w:gridCol w:w="426"/>
        <w:gridCol w:w="13"/>
        <w:gridCol w:w="412"/>
        <w:gridCol w:w="24"/>
        <w:gridCol w:w="543"/>
        <w:gridCol w:w="18"/>
        <w:gridCol w:w="586"/>
        <w:gridCol w:w="20"/>
        <w:gridCol w:w="547"/>
        <w:gridCol w:w="20"/>
        <w:gridCol w:w="729"/>
        <w:gridCol w:w="850"/>
        <w:gridCol w:w="851"/>
        <w:gridCol w:w="668"/>
        <w:gridCol w:w="20"/>
        <w:gridCol w:w="547"/>
        <w:gridCol w:w="20"/>
        <w:gridCol w:w="547"/>
        <w:gridCol w:w="20"/>
        <w:gridCol w:w="535"/>
        <w:gridCol w:w="12"/>
        <w:gridCol w:w="567"/>
        <w:gridCol w:w="20"/>
        <w:gridCol w:w="556"/>
        <w:gridCol w:w="572"/>
        <w:gridCol w:w="10"/>
        <w:gridCol w:w="577"/>
        <w:gridCol w:w="573"/>
        <w:gridCol w:w="15"/>
        <w:gridCol w:w="547"/>
        <w:gridCol w:w="572"/>
      </w:tblGrid>
      <w:tr w:rsidR="00A71612" w:rsidTr="009673E3">
        <w:trPr>
          <w:cantSplit/>
          <w:trHeight w:val="339"/>
        </w:trPr>
        <w:tc>
          <w:tcPr>
            <w:tcW w:w="803" w:type="dxa"/>
            <w:vMerge w:val="restart"/>
            <w:textDirection w:val="btLr"/>
            <w:vAlign w:val="center"/>
          </w:tcPr>
          <w:p w:rsidR="00A71612" w:rsidRDefault="00A71612" w:rsidP="0023160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Шифр за ОП</w:t>
            </w:r>
          </w:p>
        </w:tc>
        <w:tc>
          <w:tcPr>
            <w:tcW w:w="2790" w:type="dxa"/>
            <w:gridSpan w:val="2"/>
            <w:vMerge w:val="restart"/>
            <w:vAlign w:val="center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  <w:p w:rsidR="00A71612" w:rsidRPr="00FD1A74" w:rsidRDefault="00A71612" w:rsidP="002940FA">
            <w:pPr>
              <w:jc w:val="center"/>
              <w:rPr>
                <w:caps/>
                <w:lang w:val="uk-UA"/>
              </w:rPr>
            </w:pPr>
            <w:r w:rsidRPr="00287331">
              <w:rPr>
                <w:caps/>
                <w:lang w:val="uk-UA"/>
              </w:rPr>
              <w:t>НАЗВА навчальн</w:t>
            </w:r>
            <w:r>
              <w:rPr>
                <w:caps/>
                <w:lang w:val="uk-UA"/>
              </w:rPr>
              <w:t>ОЇ</w:t>
            </w:r>
          </w:p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ДИСЦИПЛІНИ</w:t>
            </w:r>
          </w:p>
        </w:tc>
        <w:tc>
          <w:tcPr>
            <w:tcW w:w="1849" w:type="dxa"/>
            <w:gridSpan w:val="8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Розподіл за семестрами</w:t>
            </w:r>
          </w:p>
        </w:tc>
        <w:tc>
          <w:tcPr>
            <w:tcW w:w="561" w:type="dxa"/>
            <w:gridSpan w:val="2"/>
            <w:vMerge w:val="restart"/>
            <w:textDirection w:val="btLr"/>
            <w:vAlign w:val="center"/>
          </w:tcPr>
          <w:p w:rsidR="00A71612" w:rsidRPr="009673E3" w:rsidRDefault="00A71612" w:rsidP="009673E3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Кількість кредитів ЄК</w:t>
            </w:r>
            <w:r>
              <w:rPr>
                <w:lang w:val="en-US"/>
              </w:rPr>
              <w:t>T</w:t>
            </w:r>
            <w:r>
              <w:rPr>
                <w:lang w:val="uk-UA"/>
              </w:rPr>
              <w:t>С</w:t>
            </w:r>
          </w:p>
        </w:tc>
        <w:tc>
          <w:tcPr>
            <w:tcW w:w="4271" w:type="dxa"/>
            <w:gridSpan w:val="8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  <w:tc>
          <w:tcPr>
            <w:tcW w:w="5710" w:type="dxa"/>
            <w:gridSpan w:val="17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Розподіл годин на тиждень за курсами і семестрами</w:t>
            </w:r>
          </w:p>
        </w:tc>
      </w:tr>
      <w:tr w:rsidR="00A71612" w:rsidTr="002940FA">
        <w:trPr>
          <w:cantSplit/>
        </w:trPr>
        <w:tc>
          <w:tcPr>
            <w:tcW w:w="803" w:type="dxa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2790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04" w:type="dxa"/>
            <w:vMerge w:val="restart"/>
            <w:textDirection w:val="btLr"/>
          </w:tcPr>
          <w:p w:rsidR="00A71612" w:rsidRDefault="00A71612" w:rsidP="002940F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Екзамени</w:t>
            </w:r>
          </w:p>
        </w:tc>
        <w:tc>
          <w:tcPr>
            <w:tcW w:w="450" w:type="dxa"/>
            <w:gridSpan w:val="2"/>
            <w:vMerge w:val="restart"/>
            <w:textDirection w:val="btLr"/>
          </w:tcPr>
          <w:p w:rsidR="00A71612" w:rsidRDefault="00A71612" w:rsidP="002940F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Заліки</w:t>
            </w:r>
          </w:p>
        </w:tc>
        <w:tc>
          <w:tcPr>
            <w:tcW w:w="895" w:type="dxa"/>
            <w:gridSpan w:val="5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Роботи</w:t>
            </w:r>
          </w:p>
        </w:tc>
        <w:tc>
          <w:tcPr>
            <w:tcW w:w="561" w:type="dxa"/>
            <w:gridSpan w:val="2"/>
            <w:vMerge/>
            <w:textDirection w:val="btLr"/>
          </w:tcPr>
          <w:p w:rsidR="00A71612" w:rsidRDefault="00A71612" w:rsidP="002940FA">
            <w:pPr>
              <w:ind w:left="113" w:right="113"/>
              <w:rPr>
                <w:lang w:val="uk-UA"/>
              </w:rPr>
            </w:pPr>
          </w:p>
        </w:tc>
        <w:tc>
          <w:tcPr>
            <w:tcW w:w="586" w:type="dxa"/>
            <w:vMerge w:val="restart"/>
            <w:textDirection w:val="btLr"/>
          </w:tcPr>
          <w:p w:rsidR="00A71612" w:rsidRDefault="00A71612" w:rsidP="002940FA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Загальний обсяг</w:t>
            </w:r>
          </w:p>
        </w:tc>
        <w:tc>
          <w:tcPr>
            <w:tcW w:w="3017" w:type="dxa"/>
            <w:gridSpan w:val="6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Аудиторних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1134" w:type="dxa"/>
            <w:gridSpan w:val="4"/>
            <w:vAlign w:val="center"/>
          </w:tcPr>
          <w:p w:rsidR="00A71612" w:rsidRPr="00A86422" w:rsidRDefault="00A71612" w:rsidP="002940FA">
            <w:pPr>
              <w:jc w:val="center"/>
              <w:rPr>
                <w:sz w:val="18"/>
                <w:szCs w:val="18"/>
                <w:lang w:val="uk-UA"/>
              </w:rPr>
            </w:pPr>
            <w:r w:rsidRPr="00A86422">
              <w:rPr>
                <w:sz w:val="18"/>
                <w:szCs w:val="18"/>
                <w:lang w:val="uk-UA"/>
              </w:rPr>
              <w:t>І курс</w:t>
            </w:r>
          </w:p>
        </w:tc>
        <w:tc>
          <w:tcPr>
            <w:tcW w:w="1134" w:type="dxa"/>
            <w:gridSpan w:val="4"/>
            <w:vAlign w:val="center"/>
          </w:tcPr>
          <w:p w:rsidR="00A71612" w:rsidRPr="00A86422" w:rsidRDefault="00A71612" w:rsidP="002940FA">
            <w:pPr>
              <w:jc w:val="center"/>
              <w:rPr>
                <w:sz w:val="18"/>
                <w:szCs w:val="18"/>
                <w:lang w:val="uk-UA"/>
              </w:rPr>
            </w:pPr>
            <w:r w:rsidRPr="00A86422">
              <w:rPr>
                <w:sz w:val="18"/>
                <w:szCs w:val="18"/>
                <w:lang w:val="uk-UA"/>
              </w:rPr>
              <w:t>ІІ курс</w:t>
            </w:r>
          </w:p>
        </w:tc>
        <w:tc>
          <w:tcPr>
            <w:tcW w:w="1148" w:type="dxa"/>
            <w:gridSpan w:val="3"/>
            <w:vAlign w:val="center"/>
          </w:tcPr>
          <w:p w:rsidR="00A71612" w:rsidRPr="00A86422" w:rsidRDefault="00A71612" w:rsidP="002940F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71612" w:rsidRPr="00A86422" w:rsidRDefault="00A71612" w:rsidP="002940F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71612" w:rsidRPr="00A86422" w:rsidRDefault="00A71612" w:rsidP="002940F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71612" w:rsidTr="002940FA">
        <w:trPr>
          <w:cantSplit/>
          <w:trHeight w:val="165"/>
        </w:trPr>
        <w:tc>
          <w:tcPr>
            <w:tcW w:w="803" w:type="dxa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2790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04" w:type="dxa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50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59" w:type="dxa"/>
            <w:gridSpan w:val="3"/>
            <w:vMerge w:val="restart"/>
            <w:textDirection w:val="btLr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Курсові</w:t>
            </w:r>
          </w:p>
        </w:tc>
        <w:tc>
          <w:tcPr>
            <w:tcW w:w="436" w:type="dxa"/>
            <w:gridSpan w:val="2"/>
            <w:vMerge w:val="restart"/>
            <w:textDirection w:val="btLr"/>
          </w:tcPr>
          <w:p w:rsidR="00A71612" w:rsidRPr="00006E6E" w:rsidRDefault="00A71612" w:rsidP="002940FA">
            <w:pPr>
              <w:jc w:val="center"/>
              <w:rPr>
                <w:sz w:val="18"/>
                <w:szCs w:val="18"/>
                <w:lang w:val="uk-UA"/>
              </w:rPr>
            </w:pPr>
            <w:r w:rsidRPr="00006E6E">
              <w:rPr>
                <w:sz w:val="18"/>
                <w:szCs w:val="18"/>
                <w:lang w:val="uk-UA"/>
              </w:rPr>
              <w:t>Контрольні</w:t>
            </w:r>
          </w:p>
        </w:tc>
        <w:tc>
          <w:tcPr>
            <w:tcW w:w="561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A71612" w:rsidRDefault="00A71612" w:rsidP="002940F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450" w:type="dxa"/>
            <w:gridSpan w:val="4"/>
            <w:vMerge w:val="restart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668" w:type="dxa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10" w:type="dxa"/>
            <w:gridSpan w:val="17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 е м е с т р и</w:t>
            </w:r>
          </w:p>
        </w:tc>
      </w:tr>
      <w:tr w:rsidR="00A71612" w:rsidTr="009673E3">
        <w:trPr>
          <w:cantSplit/>
          <w:trHeight w:val="70"/>
        </w:trPr>
        <w:tc>
          <w:tcPr>
            <w:tcW w:w="803" w:type="dxa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2790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04" w:type="dxa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50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59" w:type="dxa"/>
            <w:gridSpan w:val="3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2450" w:type="dxa"/>
            <w:gridSpan w:val="4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55" w:type="dxa"/>
            <w:gridSpan w:val="2"/>
            <w:vAlign w:val="center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9" w:type="dxa"/>
            <w:gridSpan w:val="2"/>
            <w:vAlign w:val="center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</w:tr>
      <w:tr w:rsidR="00A71612" w:rsidTr="002940FA">
        <w:trPr>
          <w:cantSplit/>
          <w:trHeight w:val="210"/>
        </w:trPr>
        <w:tc>
          <w:tcPr>
            <w:tcW w:w="803" w:type="dxa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2790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04" w:type="dxa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50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59" w:type="dxa"/>
            <w:gridSpan w:val="3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749" w:type="dxa"/>
            <w:gridSpan w:val="2"/>
            <w:vMerge w:val="restart"/>
          </w:tcPr>
          <w:p w:rsidR="00A71612" w:rsidRDefault="00A71612" w:rsidP="002940FA">
            <w:pPr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850" w:type="dxa"/>
            <w:vMerge w:val="restart"/>
          </w:tcPr>
          <w:p w:rsidR="00A71612" w:rsidRDefault="00A71612" w:rsidP="002940FA">
            <w:pPr>
              <w:rPr>
                <w:lang w:val="uk-UA"/>
              </w:rPr>
            </w:pPr>
            <w:r>
              <w:rPr>
                <w:lang w:val="uk-UA"/>
              </w:rPr>
              <w:t>лабораторні</w:t>
            </w:r>
          </w:p>
        </w:tc>
        <w:tc>
          <w:tcPr>
            <w:tcW w:w="851" w:type="dxa"/>
            <w:vMerge w:val="restart"/>
          </w:tcPr>
          <w:p w:rsidR="00A71612" w:rsidRDefault="00A71612" w:rsidP="002940FA">
            <w:pPr>
              <w:rPr>
                <w:lang w:val="uk-UA"/>
              </w:rPr>
            </w:pPr>
            <w:r>
              <w:rPr>
                <w:lang w:val="uk-UA"/>
              </w:rPr>
              <w:t>прак-тичні</w:t>
            </w:r>
          </w:p>
        </w:tc>
        <w:tc>
          <w:tcPr>
            <w:tcW w:w="668" w:type="dxa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10" w:type="dxa"/>
            <w:gridSpan w:val="17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тижнів в семестрі</w:t>
            </w:r>
          </w:p>
        </w:tc>
      </w:tr>
      <w:tr w:rsidR="00A71612" w:rsidTr="002940FA">
        <w:trPr>
          <w:cantSplit/>
          <w:trHeight w:val="180"/>
        </w:trPr>
        <w:tc>
          <w:tcPr>
            <w:tcW w:w="803" w:type="dxa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2790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04" w:type="dxa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50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59" w:type="dxa"/>
            <w:gridSpan w:val="3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36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749" w:type="dxa"/>
            <w:gridSpan w:val="2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  <w:vMerge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Pr="00D064D2" w:rsidRDefault="00A71612" w:rsidP="002940F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567" w:type="dxa"/>
            <w:gridSpan w:val="2"/>
          </w:tcPr>
          <w:p w:rsidR="00A71612" w:rsidRPr="00D064D2" w:rsidRDefault="00A71612" w:rsidP="00D064D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567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</w:tr>
      <w:tr w:rsidR="00A71612" w:rsidTr="00076EDD">
        <w:trPr>
          <w:cantSplit/>
          <w:trHeight w:val="281"/>
        </w:trPr>
        <w:tc>
          <w:tcPr>
            <w:tcW w:w="15984" w:type="dxa"/>
            <w:gridSpan w:val="38"/>
            <w:tcBorders>
              <w:left w:val="nil"/>
              <w:right w:val="nil"/>
            </w:tcBorders>
            <w:vAlign w:val="center"/>
          </w:tcPr>
          <w:p w:rsidR="00A71612" w:rsidRPr="00076EDD" w:rsidRDefault="00A71612" w:rsidP="00076E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E6139">
              <w:rPr>
                <w:b/>
                <w:sz w:val="22"/>
                <w:szCs w:val="22"/>
                <w:lang w:val="uk-UA"/>
              </w:rPr>
              <w:t>1. НОРМАТИВНІ НАВЧАЛЬНІ  ДИСЦИПЛІНИ</w:t>
            </w:r>
          </w:p>
        </w:tc>
      </w:tr>
      <w:tr w:rsidR="00A71612" w:rsidTr="004F30D8">
        <w:trPr>
          <w:cantSplit/>
        </w:trPr>
        <w:tc>
          <w:tcPr>
            <w:tcW w:w="803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2790" w:type="dxa"/>
            <w:gridSpan w:val="2"/>
          </w:tcPr>
          <w:p w:rsidR="00A71612" w:rsidRPr="00E51435" w:rsidRDefault="00A71612" w:rsidP="00E51435">
            <w:pPr>
              <w:rPr>
                <w:lang w:val="uk-UA"/>
              </w:rPr>
            </w:pPr>
            <w:r>
              <w:t>Методологія наукового дослідження</w:t>
            </w:r>
          </w:p>
        </w:tc>
        <w:tc>
          <w:tcPr>
            <w:tcW w:w="549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4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29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0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35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99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</w:tr>
      <w:tr w:rsidR="00A71612" w:rsidTr="004F30D8">
        <w:trPr>
          <w:cantSplit/>
        </w:trPr>
        <w:tc>
          <w:tcPr>
            <w:tcW w:w="803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2790" w:type="dxa"/>
            <w:gridSpan w:val="2"/>
          </w:tcPr>
          <w:p w:rsidR="00A71612" w:rsidRPr="00E51435" w:rsidRDefault="00A71612" w:rsidP="00E51435">
            <w:pPr>
              <w:rPr>
                <w:lang w:val="uk-UA"/>
              </w:rPr>
            </w:pPr>
            <w:r>
              <w:t>Політична антропологія</w:t>
            </w:r>
          </w:p>
        </w:tc>
        <w:tc>
          <w:tcPr>
            <w:tcW w:w="549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24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29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0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35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99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</w:tr>
      <w:tr w:rsidR="00A71612" w:rsidTr="004F30D8">
        <w:trPr>
          <w:cantSplit/>
        </w:trPr>
        <w:tc>
          <w:tcPr>
            <w:tcW w:w="803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2790" w:type="dxa"/>
            <w:gridSpan w:val="2"/>
          </w:tcPr>
          <w:p w:rsidR="00A71612" w:rsidRPr="00AF3648" w:rsidRDefault="00A71612" w:rsidP="00E51435">
            <w:pPr>
              <w:rPr>
                <w:lang w:val="uk-UA"/>
              </w:rPr>
            </w:pPr>
            <w:r w:rsidRPr="00AF3648">
              <w:rPr>
                <w:lang w:val="uk-UA"/>
              </w:rPr>
              <w:t xml:space="preserve">Міжнародні організації </w:t>
            </w:r>
          </w:p>
        </w:tc>
        <w:tc>
          <w:tcPr>
            <w:tcW w:w="549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AE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4" w:type="dxa"/>
            <w:gridSpan w:val="3"/>
          </w:tcPr>
          <w:p w:rsidR="00A71612" w:rsidRDefault="00A71612" w:rsidP="00AE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567" w:type="dxa"/>
            <w:gridSpan w:val="2"/>
          </w:tcPr>
          <w:p w:rsidR="00A71612" w:rsidRDefault="00A71612" w:rsidP="00AE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29" w:type="dxa"/>
          </w:tcPr>
          <w:p w:rsidR="00A71612" w:rsidRDefault="00A71612" w:rsidP="00AE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0" w:type="dxa"/>
          </w:tcPr>
          <w:p w:rsidR="00A71612" w:rsidRDefault="00A71612" w:rsidP="00AE40F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Default="00A71612" w:rsidP="00AE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8" w:type="dxa"/>
            <w:gridSpan w:val="2"/>
          </w:tcPr>
          <w:p w:rsidR="00A71612" w:rsidRDefault="00A71612" w:rsidP="00AE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567" w:type="dxa"/>
            <w:gridSpan w:val="2"/>
          </w:tcPr>
          <w:p w:rsidR="00A71612" w:rsidRDefault="00A71612" w:rsidP="00AE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35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99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</w:tr>
      <w:tr w:rsidR="00A71612" w:rsidTr="004F30D8">
        <w:trPr>
          <w:cantSplit/>
        </w:trPr>
        <w:tc>
          <w:tcPr>
            <w:tcW w:w="803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2790" w:type="dxa"/>
            <w:gridSpan w:val="2"/>
          </w:tcPr>
          <w:p w:rsidR="00A71612" w:rsidRDefault="00A71612" w:rsidP="00E51435">
            <w:r>
              <w:t>Порівняльний аналіз політ</w:t>
            </w:r>
            <w:r>
              <w:rPr>
                <w:lang w:val="uk-UA"/>
              </w:rPr>
              <w:t xml:space="preserve">ичних </w:t>
            </w:r>
            <w:r>
              <w:t>інститутів ЦЄ</w:t>
            </w:r>
          </w:p>
        </w:tc>
        <w:tc>
          <w:tcPr>
            <w:tcW w:w="549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AE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24" w:type="dxa"/>
            <w:gridSpan w:val="3"/>
          </w:tcPr>
          <w:p w:rsidR="00A71612" w:rsidRDefault="00A71612" w:rsidP="00AE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567" w:type="dxa"/>
            <w:gridSpan w:val="2"/>
          </w:tcPr>
          <w:p w:rsidR="00A71612" w:rsidRDefault="00A71612" w:rsidP="00AE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29" w:type="dxa"/>
          </w:tcPr>
          <w:p w:rsidR="00A71612" w:rsidRDefault="00A71612" w:rsidP="00AE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0" w:type="dxa"/>
          </w:tcPr>
          <w:p w:rsidR="00A71612" w:rsidRDefault="00A71612" w:rsidP="00AE40F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Default="00A71612" w:rsidP="00AE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8" w:type="dxa"/>
            <w:gridSpan w:val="2"/>
          </w:tcPr>
          <w:p w:rsidR="00A71612" w:rsidRDefault="00A71612" w:rsidP="00AE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567" w:type="dxa"/>
            <w:gridSpan w:val="2"/>
          </w:tcPr>
          <w:p w:rsidR="00A71612" w:rsidRDefault="00A71612" w:rsidP="00AE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35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99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</w:tr>
      <w:tr w:rsidR="00A71612" w:rsidTr="004F30D8">
        <w:trPr>
          <w:cantSplit/>
        </w:trPr>
        <w:tc>
          <w:tcPr>
            <w:tcW w:w="803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2790" w:type="dxa"/>
            <w:gridSpan w:val="2"/>
          </w:tcPr>
          <w:p w:rsidR="00A71612" w:rsidRPr="00E51435" w:rsidRDefault="00A71612" w:rsidP="00E51435">
            <w:pPr>
              <w:rPr>
                <w:lang w:val="uk-UA"/>
              </w:rPr>
            </w:pPr>
            <w:r>
              <w:t>Політична іміджелогія</w:t>
            </w:r>
          </w:p>
        </w:tc>
        <w:tc>
          <w:tcPr>
            <w:tcW w:w="549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6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4" w:type="dxa"/>
            <w:gridSpan w:val="3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29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0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8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35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99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</w:tr>
      <w:tr w:rsidR="00A71612" w:rsidTr="004F30D8">
        <w:trPr>
          <w:cantSplit/>
        </w:trPr>
        <w:tc>
          <w:tcPr>
            <w:tcW w:w="803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2790" w:type="dxa"/>
            <w:gridSpan w:val="2"/>
          </w:tcPr>
          <w:p w:rsidR="00A71612" w:rsidRPr="00E51435" w:rsidRDefault="00A71612" w:rsidP="00E51435">
            <w:pPr>
              <w:rPr>
                <w:lang w:val="uk-UA"/>
              </w:rPr>
            </w:pPr>
            <w:r>
              <w:t xml:space="preserve">Психологія  та педагогіка вищої школи </w:t>
            </w:r>
          </w:p>
        </w:tc>
        <w:tc>
          <w:tcPr>
            <w:tcW w:w="549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6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4" w:type="dxa"/>
            <w:gridSpan w:val="3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29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0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8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35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99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</w:tr>
      <w:tr w:rsidR="00A71612" w:rsidTr="004F30D8">
        <w:trPr>
          <w:cantSplit/>
        </w:trPr>
        <w:tc>
          <w:tcPr>
            <w:tcW w:w="803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2790" w:type="dxa"/>
            <w:gridSpan w:val="2"/>
          </w:tcPr>
          <w:p w:rsidR="00A71612" w:rsidRPr="00E51435" w:rsidRDefault="00A71612" w:rsidP="008E2BF9">
            <w:pPr>
              <w:rPr>
                <w:lang w:val="uk-UA"/>
              </w:rPr>
            </w:pPr>
            <w:r w:rsidRPr="00FF1149">
              <w:t>Національна безпека</w:t>
            </w:r>
          </w:p>
        </w:tc>
        <w:tc>
          <w:tcPr>
            <w:tcW w:w="549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4" w:type="dxa"/>
            <w:gridSpan w:val="3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29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0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8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5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99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</w:tr>
      <w:tr w:rsidR="00A71612" w:rsidTr="004F30D8">
        <w:trPr>
          <w:cantSplit/>
        </w:trPr>
        <w:tc>
          <w:tcPr>
            <w:tcW w:w="803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2790" w:type="dxa"/>
            <w:gridSpan w:val="2"/>
          </w:tcPr>
          <w:p w:rsidR="00A71612" w:rsidRPr="00E51435" w:rsidRDefault="00A71612" w:rsidP="008E2BF9">
            <w:pPr>
              <w:rPr>
                <w:lang w:val="uk-UA"/>
              </w:rPr>
            </w:pPr>
            <w:r w:rsidRPr="00AF3648">
              <w:rPr>
                <w:lang w:val="uk-UA"/>
              </w:rPr>
              <w:t>Методика і техніка політичних досліджень</w:t>
            </w:r>
          </w:p>
        </w:tc>
        <w:tc>
          <w:tcPr>
            <w:tcW w:w="549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24" w:type="dxa"/>
            <w:gridSpan w:val="3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567" w:type="dxa"/>
            <w:gridSpan w:val="2"/>
          </w:tcPr>
          <w:p w:rsidR="00A71612" w:rsidRPr="00D064D2" w:rsidRDefault="00A71612" w:rsidP="001F4D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29" w:type="dxa"/>
          </w:tcPr>
          <w:p w:rsidR="00A71612" w:rsidRPr="00D064D2" w:rsidRDefault="00A71612" w:rsidP="001F4D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50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Pr="00D064D2" w:rsidRDefault="00A71612" w:rsidP="001F4D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88" w:type="dxa"/>
            <w:gridSpan w:val="2"/>
          </w:tcPr>
          <w:p w:rsidR="00A71612" w:rsidRPr="00D064D2" w:rsidRDefault="00A71612" w:rsidP="00D064D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16</w:t>
            </w: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Pr="00D064D2" w:rsidRDefault="00A71612" w:rsidP="001F4D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5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99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</w:tr>
      <w:tr w:rsidR="00A71612" w:rsidTr="004F30D8">
        <w:trPr>
          <w:cantSplit/>
        </w:trPr>
        <w:tc>
          <w:tcPr>
            <w:tcW w:w="803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2790" w:type="dxa"/>
            <w:gridSpan w:val="2"/>
          </w:tcPr>
          <w:p w:rsidR="00A71612" w:rsidRPr="00E51435" w:rsidRDefault="00A71612" w:rsidP="008E2BF9">
            <w:pPr>
              <w:rPr>
                <w:lang w:val="uk-UA"/>
              </w:rPr>
            </w:pPr>
            <w:r>
              <w:t>Політичні цінності</w:t>
            </w:r>
          </w:p>
        </w:tc>
        <w:tc>
          <w:tcPr>
            <w:tcW w:w="549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AE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24" w:type="dxa"/>
            <w:gridSpan w:val="3"/>
          </w:tcPr>
          <w:p w:rsidR="00A71612" w:rsidRDefault="00A71612" w:rsidP="00AE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567" w:type="dxa"/>
            <w:gridSpan w:val="2"/>
          </w:tcPr>
          <w:p w:rsidR="00A71612" w:rsidRPr="00D064D2" w:rsidRDefault="00A71612" w:rsidP="00AE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29" w:type="dxa"/>
          </w:tcPr>
          <w:p w:rsidR="00A71612" w:rsidRPr="00D064D2" w:rsidRDefault="00A71612" w:rsidP="00AE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0" w:type="dxa"/>
          </w:tcPr>
          <w:p w:rsidR="00A71612" w:rsidRDefault="00A71612" w:rsidP="00AE40F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Pr="00D064D2" w:rsidRDefault="00A71612" w:rsidP="00AE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88" w:type="dxa"/>
            <w:gridSpan w:val="2"/>
          </w:tcPr>
          <w:p w:rsidR="00A71612" w:rsidRPr="00D064D2" w:rsidRDefault="00A71612" w:rsidP="00AE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Pr="00D064D2" w:rsidRDefault="00A71612" w:rsidP="001F4D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5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99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</w:tr>
      <w:tr w:rsidR="00A71612" w:rsidTr="004F30D8">
        <w:trPr>
          <w:cantSplit/>
        </w:trPr>
        <w:tc>
          <w:tcPr>
            <w:tcW w:w="803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2790" w:type="dxa"/>
            <w:gridSpan w:val="2"/>
          </w:tcPr>
          <w:p w:rsidR="00A71612" w:rsidRPr="00AF3648" w:rsidRDefault="00A71612" w:rsidP="008E2BF9">
            <w:pPr>
              <w:rPr>
                <w:lang w:val="uk-UA"/>
              </w:rPr>
            </w:pPr>
            <w:r>
              <w:rPr>
                <w:lang w:val="uk-UA"/>
              </w:rPr>
              <w:t>Інтерактивні методи навчання</w:t>
            </w:r>
          </w:p>
        </w:tc>
        <w:tc>
          <w:tcPr>
            <w:tcW w:w="549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24" w:type="dxa"/>
            <w:gridSpan w:val="3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29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0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8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535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9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</w:tr>
      <w:tr w:rsidR="00A71612" w:rsidTr="004F30D8">
        <w:trPr>
          <w:cantSplit/>
        </w:trPr>
        <w:tc>
          <w:tcPr>
            <w:tcW w:w="803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2790" w:type="dxa"/>
            <w:gridSpan w:val="2"/>
          </w:tcPr>
          <w:p w:rsidR="00A71612" w:rsidRDefault="00A71612" w:rsidP="002940FA">
            <w:pPr>
              <w:rPr>
                <w:lang w:val="uk-UA"/>
              </w:rPr>
            </w:pPr>
            <w:r>
              <w:rPr>
                <w:lang w:val="uk-UA"/>
              </w:rPr>
              <w:t>Політична опозиція</w:t>
            </w:r>
          </w:p>
        </w:tc>
        <w:tc>
          <w:tcPr>
            <w:tcW w:w="549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24" w:type="dxa"/>
            <w:gridSpan w:val="3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29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0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8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35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9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</w:tr>
      <w:tr w:rsidR="00A71612" w:rsidTr="004F30D8">
        <w:trPr>
          <w:cantSplit/>
        </w:trPr>
        <w:tc>
          <w:tcPr>
            <w:tcW w:w="803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2790" w:type="dxa"/>
            <w:gridSpan w:val="2"/>
          </w:tcPr>
          <w:p w:rsidR="00A71612" w:rsidRDefault="00A71612" w:rsidP="002940FA">
            <w:pPr>
              <w:rPr>
                <w:lang w:val="uk-UA"/>
              </w:rPr>
            </w:pPr>
            <w:r>
              <w:rPr>
                <w:lang w:val="uk-UA"/>
              </w:rPr>
              <w:t>Європейська інтеграція</w:t>
            </w:r>
          </w:p>
        </w:tc>
        <w:tc>
          <w:tcPr>
            <w:tcW w:w="549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24" w:type="dxa"/>
            <w:gridSpan w:val="3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29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0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8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35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9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</w:tr>
      <w:tr w:rsidR="00A71612" w:rsidTr="004F30D8">
        <w:trPr>
          <w:cantSplit/>
        </w:trPr>
        <w:tc>
          <w:tcPr>
            <w:tcW w:w="803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2790" w:type="dxa"/>
            <w:gridSpan w:val="2"/>
          </w:tcPr>
          <w:p w:rsidR="00A71612" w:rsidRDefault="00A71612" w:rsidP="002940FA">
            <w:pPr>
              <w:rPr>
                <w:lang w:val="uk-UA"/>
              </w:rPr>
            </w:pPr>
            <w:r>
              <w:rPr>
                <w:lang w:val="uk-UA"/>
              </w:rPr>
              <w:t>Педагогічна (асистентська практика)</w:t>
            </w:r>
          </w:p>
        </w:tc>
        <w:tc>
          <w:tcPr>
            <w:tcW w:w="549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4Д</w:t>
            </w:r>
          </w:p>
        </w:tc>
        <w:tc>
          <w:tcPr>
            <w:tcW w:w="42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24" w:type="dxa"/>
            <w:gridSpan w:val="3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729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688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35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99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</w:tr>
      <w:tr w:rsidR="00A71612" w:rsidTr="004F30D8">
        <w:trPr>
          <w:cantSplit/>
        </w:trPr>
        <w:tc>
          <w:tcPr>
            <w:tcW w:w="803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2790" w:type="dxa"/>
            <w:gridSpan w:val="2"/>
          </w:tcPr>
          <w:p w:rsidR="00A71612" w:rsidRPr="009A15CF" w:rsidRDefault="00A71612" w:rsidP="002940FA">
            <w:pPr>
              <w:rPr>
                <w:lang w:val="uk-UA"/>
              </w:rPr>
            </w:pPr>
            <w:r w:rsidRPr="009A15CF">
              <w:t>Науково-дослідна</w:t>
            </w:r>
            <w:r>
              <w:rPr>
                <w:lang w:val="uk-UA"/>
              </w:rPr>
              <w:t xml:space="preserve"> практика</w:t>
            </w:r>
          </w:p>
        </w:tc>
        <w:tc>
          <w:tcPr>
            <w:tcW w:w="549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4Д</w:t>
            </w:r>
          </w:p>
        </w:tc>
        <w:tc>
          <w:tcPr>
            <w:tcW w:w="42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24" w:type="dxa"/>
            <w:gridSpan w:val="3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729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688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35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99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</w:tr>
      <w:tr w:rsidR="00A71612" w:rsidTr="004F30D8">
        <w:trPr>
          <w:cantSplit/>
        </w:trPr>
        <w:tc>
          <w:tcPr>
            <w:tcW w:w="803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01.15</w:t>
            </w:r>
          </w:p>
        </w:tc>
        <w:tc>
          <w:tcPr>
            <w:tcW w:w="2790" w:type="dxa"/>
            <w:gridSpan w:val="2"/>
          </w:tcPr>
          <w:p w:rsidR="00A71612" w:rsidRDefault="00A71612" w:rsidP="002940FA">
            <w:pPr>
              <w:rPr>
                <w:lang w:val="uk-UA"/>
              </w:rPr>
            </w:pPr>
            <w:r>
              <w:rPr>
                <w:lang w:val="uk-UA"/>
              </w:rPr>
              <w:t>Магістерська робота</w:t>
            </w:r>
          </w:p>
        </w:tc>
        <w:tc>
          <w:tcPr>
            <w:tcW w:w="549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24" w:type="dxa"/>
            <w:gridSpan w:val="3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729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688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35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99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</w:tr>
      <w:tr w:rsidR="00A71612" w:rsidTr="004F30D8">
        <w:trPr>
          <w:cantSplit/>
        </w:trPr>
        <w:tc>
          <w:tcPr>
            <w:tcW w:w="803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01.16</w:t>
            </w:r>
          </w:p>
        </w:tc>
        <w:tc>
          <w:tcPr>
            <w:tcW w:w="2790" w:type="dxa"/>
            <w:gridSpan w:val="2"/>
          </w:tcPr>
          <w:p w:rsidR="00A71612" w:rsidRDefault="00A71612" w:rsidP="002940FA">
            <w:pPr>
              <w:rPr>
                <w:lang w:val="uk-UA"/>
              </w:rPr>
            </w:pPr>
            <w:r>
              <w:rPr>
                <w:lang w:val="uk-UA"/>
              </w:rPr>
              <w:t>Державний екзамен</w:t>
            </w:r>
          </w:p>
        </w:tc>
        <w:tc>
          <w:tcPr>
            <w:tcW w:w="549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4" w:type="dxa"/>
            <w:gridSpan w:val="3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729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Default="00A71612" w:rsidP="001F4DD6">
            <w:pPr>
              <w:jc w:val="center"/>
              <w:rPr>
                <w:lang w:val="uk-UA"/>
              </w:rPr>
            </w:pPr>
          </w:p>
        </w:tc>
        <w:tc>
          <w:tcPr>
            <w:tcW w:w="688" w:type="dxa"/>
            <w:gridSpan w:val="2"/>
          </w:tcPr>
          <w:p w:rsidR="00A71612" w:rsidRDefault="00A71612" w:rsidP="001F4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35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99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</w:tr>
      <w:tr w:rsidR="00A71612" w:rsidTr="007E1ABD">
        <w:trPr>
          <w:cantSplit/>
        </w:trPr>
        <w:tc>
          <w:tcPr>
            <w:tcW w:w="3593" w:type="dxa"/>
            <w:gridSpan w:val="3"/>
          </w:tcPr>
          <w:p w:rsidR="00A71612" w:rsidRDefault="00A71612" w:rsidP="008753B1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549" w:type="dxa"/>
            <w:gridSpan w:val="2"/>
          </w:tcPr>
          <w:p w:rsidR="00A71612" w:rsidRDefault="00A71612" w:rsidP="008753B1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Pr="00614D62" w:rsidRDefault="00A71612" w:rsidP="002940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</w:t>
            </w:r>
          </w:p>
        </w:tc>
        <w:tc>
          <w:tcPr>
            <w:tcW w:w="624" w:type="dxa"/>
            <w:gridSpan w:val="3"/>
          </w:tcPr>
          <w:p w:rsidR="00A71612" w:rsidRPr="00614D62" w:rsidRDefault="00A71612" w:rsidP="002940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2520</w:t>
            </w:r>
          </w:p>
        </w:tc>
        <w:tc>
          <w:tcPr>
            <w:tcW w:w="567" w:type="dxa"/>
            <w:gridSpan w:val="2"/>
          </w:tcPr>
          <w:p w:rsidR="00A71612" w:rsidRPr="00614D62" w:rsidRDefault="00A71612" w:rsidP="002940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448</w:t>
            </w:r>
          </w:p>
        </w:tc>
        <w:tc>
          <w:tcPr>
            <w:tcW w:w="729" w:type="dxa"/>
          </w:tcPr>
          <w:p w:rsidR="00A71612" w:rsidRPr="00614D62" w:rsidRDefault="00A71612" w:rsidP="002940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</w:t>
            </w:r>
          </w:p>
        </w:tc>
        <w:tc>
          <w:tcPr>
            <w:tcW w:w="850" w:type="dxa"/>
          </w:tcPr>
          <w:p w:rsidR="00A71612" w:rsidRPr="00614D62" w:rsidRDefault="00A71612" w:rsidP="002940F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A71612" w:rsidRPr="00614D62" w:rsidRDefault="00A71612" w:rsidP="002940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208</w:t>
            </w:r>
          </w:p>
        </w:tc>
        <w:tc>
          <w:tcPr>
            <w:tcW w:w="688" w:type="dxa"/>
            <w:gridSpan w:val="2"/>
          </w:tcPr>
          <w:p w:rsidR="00A71612" w:rsidRPr="00614D62" w:rsidRDefault="00A71612" w:rsidP="002940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2072</w:t>
            </w:r>
          </w:p>
        </w:tc>
        <w:tc>
          <w:tcPr>
            <w:tcW w:w="567" w:type="dxa"/>
            <w:gridSpan w:val="2"/>
          </w:tcPr>
          <w:p w:rsidR="00A71612" w:rsidRPr="009F1C82" w:rsidRDefault="00A71612" w:rsidP="002940FA">
            <w:pPr>
              <w:jc w:val="center"/>
              <w:rPr>
                <w:b/>
                <w:lang w:val="uk-UA"/>
              </w:rPr>
            </w:pPr>
            <w:r w:rsidRPr="009F1C82">
              <w:rPr>
                <w:b/>
                <w:lang w:val="uk-UA"/>
              </w:rPr>
              <w:t>14</w:t>
            </w:r>
          </w:p>
        </w:tc>
        <w:tc>
          <w:tcPr>
            <w:tcW w:w="567" w:type="dxa"/>
            <w:gridSpan w:val="2"/>
          </w:tcPr>
          <w:p w:rsidR="00A71612" w:rsidRPr="009F1C82" w:rsidRDefault="00A71612" w:rsidP="002940FA">
            <w:pPr>
              <w:jc w:val="center"/>
              <w:rPr>
                <w:b/>
                <w:lang w:val="uk-UA"/>
              </w:rPr>
            </w:pPr>
            <w:r w:rsidRPr="009F1C82">
              <w:rPr>
                <w:b/>
                <w:lang w:val="uk-UA"/>
              </w:rPr>
              <w:t>8</w:t>
            </w:r>
          </w:p>
        </w:tc>
        <w:tc>
          <w:tcPr>
            <w:tcW w:w="535" w:type="dxa"/>
          </w:tcPr>
          <w:p w:rsidR="00A71612" w:rsidRPr="009F1C82" w:rsidRDefault="00A71612" w:rsidP="002940FA">
            <w:pPr>
              <w:jc w:val="center"/>
              <w:rPr>
                <w:b/>
                <w:lang w:val="uk-UA"/>
              </w:rPr>
            </w:pPr>
            <w:r w:rsidRPr="009F1C82">
              <w:rPr>
                <w:b/>
                <w:lang w:val="uk-UA"/>
              </w:rPr>
              <w:t>6</w:t>
            </w:r>
          </w:p>
        </w:tc>
        <w:tc>
          <w:tcPr>
            <w:tcW w:w="599" w:type="dxa"/>
            <w:gridSpan w:val="3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2940FA">
            <w:pPr>
              <w:jc w:val="center"/>
              <w:rPr>
                <w:lang w:val="uk-UA"/>
              </w:rPr>
            </w:pPr>
          </w:p>
        </w:tc>
      </w:tr>
      <w:tr w:rsidR="00A71612" w:rsidTr="00DC256A">
        <w:trPr>
          <w:cantSplit/>
        </w:trPr>
        <w:tc>
          <w:tcPr>
            <w:tcW w:w="15984" w:type="dxa"/>
            <w:gridSpan w:val="38"/>
          </w:tcPr>
          <w:p w:rsidR="00A71612" w:rsidRDefault="00A71612" w:rsidP="00DC256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Спеціалізація "</w:t>
            </w:r>
            <w:r w:rsidRPr="008E2193">
              <w:rPr>
                <w:b/>
                <w:szCs w:val="24"/>
                <w:u w:val="single"/>
              </w:rPr>
              <w:t xml:space="preserve"> Політичні інститути та процеси</w:t>
            </w:r>
            <w:r>
              <w:rPr>
                <w:lang w:val="uk-UA"/>
              </w:rPr>
              <w:t xml:space="preserve"> "</w:t>
            </w:r>
          </w:p>
        </w:tc>
      </w:tr>
      <w:tr w:rsidR="00A71612" w:rsidTr="00DC256A">
        <w:trPr>
          <w:cantSplit/>
        </w:trPr>
        <w:tc>
          <w:tcPr>
            <w:tcW w:w="803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01.17</w:t>
            </w:r>
          </w:p>
        </w:tc>
        <w:tc>
          <w:tcPr>
            <w:tcW w:w="2790" w:type="dxa"/>
            <w:gridSpan w:val="2"/>
          </w:tcPr>
          <w:p w:rsidR="00A71612" w:rsidRDefault="00A71612" w:rsidP="00E47E88">
            <w:pPr>
              <w:rPr>
                <w:lang w:val="uk-UA"/>
              </w:rPr>
            </w:pPr>
            <w:r>
              <w:rPr>
                <w:lang w:val="uk-UA"/>
              </w:rPr>
              <w:t xml:space="preserve">Політичні режими сучасності </w:t>
            </w:r>
          </w:p>
        </w:tc>
        <w:tc>
          <w:tcPr>
            <w:tcW w:w="549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626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6" w:type="dxa"/>
          </w:tcPr>
          <w:p w:rsidR="00A71612" w:rsidRDefault="00A71612" w:rsidP="0062630F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6263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626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4" w:type="dxa"/>
            <w:gridSpan w:val="3"/>
          </w:tcPr>
          <w:p w:rsidR="00A71612" w:rsidRDefault="00A71612" w:rsidP="00626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gridSpan w:val="2"/>
          </w:tcPr>
          <w:p w:rsidR="00A71612" w:rsidRDefault="00A71612" w:rsidP="00626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29" w:type="dxa"/>
          </w:tcPr>
          <w:p w:rsidR="00A71612" w:rsidRDefault="00A71612" w:rsidP="00626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0" w:type="dxa"/>
          </w:tcPr>
          <w:p w:rsidR="00A71612" w:rsidRDefault="00A71612" w:rsidP="0062630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Default="00A71612" w:rsidP="00626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8" w:type="dxa"/>
            <w:gridSpan w:val="2"/>
          </w:tcPr>
          <w:p w:rsidR="00A71612" w:rsidRDefault="00A71612" w:rsidP="00626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67" w:type="dxa"/>
            <w:gridSpan w:val="2"/>
          </w:tcPr>
          <w:p w:rsidR="00A71612" w:rsidRDefault="00A71612" w:rsidP="00626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35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99" w:type="dxa"/>
            <w:gridSpan w:val="3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</w:tr>
      <w:tr w:rsidR="00A71612" w:rsidTr="00DC256A">
        <w:trPr>
          <w:cantSplit/>
        </w:trPr>
        <w:tc>
          <w:tcPr>
            <w:tcW w:w="803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01.18</w:t>
            </w:r>
          </w:p>
        </w:tc>
        <w:tc>
          <w:tcPr>
            <w:tcW w:w="2790" w:type="dxa"/>
            <w:gridSpan w:val="2"/>
          </w:tcPr>
          <w:p w:rsidR="00A71612" w:rsidRDefault="00A71612" w:rsidP="00E47E88">
            <w:pPr>
              <w:rPr>
                <w:lang w:val="uk-UA"/>
              </w:rPr>
            </w:pPr>
            <w:r>
              <w:t>Менеджмент політичних</w:t>
            </w:r>
            <w:r>
              <w:rPr>
                <w:lang w:val="uk-UA"/>
              </w:rPr>
              <w:t xml:space="preserve"> </w:t>
            </w:r>
            <w:r>
              <w:t>організацій</w:t>
            </w:r>
          </w:p>
        </w:tc>
        <w:tc>
          <w:tcPr>
            <w:tcW w:w="549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F40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6" w:type="dxa"/>
          </w:tcPr>
          <w:p w:rsidR="00A71612" w:rsidRDefault="00A71612" w:rsidP="00F400E8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F400E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F40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4" w:type="dxa"/>
            <w:gridSpan w:val="3"/>
          </w:tcPr>
          <w:p w:rsidR="00A71612" w:rsidRDefault="00A71612" w:rsidP="00F40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gridSpan w:val="2"/>
          </w:tcPr>
          <w:p w:rsidR="00A71612" w:rsidRDefault="00A71612" w:rsidP="00F40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29" w:type="dxa"/>
          </w:tcPr>
          <w:p w:rsidR="00A71612" w:rsidRDefault="00A71612" w:rsidP="00F40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0" w:type="dxa"/>
          </w:tcPr>
          <w:p w:rsidR="00A71612" w:rsidRDefault="00A71612" w:rsidP="00F400E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Default="00A71612" w:rsidP="00F40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8" w:type="dxa"/>
            <w:gridSpan w:val="2"/>
          </w:tcPr>
          <w:p w:rsidR="00A71612" w:rsidRDefault="00A71612" w:rsidP="00F40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67" w:type="dxa"/>
            <w:gridSpan w:val="2"/>
          </w:tcPr>
          <w:p w:rsidR="00A71612" w:rsidRDefault="00A71612" w:rsidP="00F40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A71612" w:rsidRDefault="00A71612" w:rsidP="00F400E8">
            <w:pPr>
              <w:jc w:val="center"/>
              <w:rPr>
                <w:lang w:val="uk-UA"/>
              </w:rPr>
            </w:pPr>
          </w:p>
        </w:tc>
        <w:tc>
          <w:tcPr>
            <w:tcW w:w="535" w:type="dxa"/>
          </w:tcPr>
          <w:p w:rsidR="00A71612" w:rsidRDefault="00A71612" w:rsidP="00F400E8">
            <w:pPr>
              <w:jc w:val="center"/>
              <w:rPr>
                <w:lang w:val="uk-UA"/>
              </w:rPr>
            </w:pPr>
          </w:p>
        </w:tc>
        <w:tc>
          <w:tcPr>
            <w:tcW w:w="599" w:type="dxa"/>
            <w:gridSpan w:val="3"/>
          </w:tcPr>
          <w:p w:rsidR="00A71612" w:rsidRDefault="00A71612" w:rsidP="00F400E8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F400E8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F400E8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F400E8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F400E8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</w:tr>
      <w:tr w:rsidR="00A71612" w:rsidTr="006C3F36">
        <w:trPr>
          <w:cantSplit/>
        </w:trPr>
        <w:tc>
          <w:tcPr>
            <w:tcW w:w="3593" w:type="dxa"/>
            <w:gridSpan w:val="3"/>
          </w:tcPr>
          <w:p w:rsidR="00A71612" w:rsidRDefault="00A71612" w:rsidP="00DC256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549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Pr="00237116" w:rsidRDefault="00A71612" w:rsidP="00DC256A">
            <w:pPr>
              <w:jc w:val="center"/>
              <w:rPr>
                <w:b/>
                <w:lang w:val="uk-UA"/>
              </w:rPr>
            </w:pPr>
            <w:r w:rsidRPr="00237116">
              <w:rPr>
                <w:b/>
                <w:lang w:val="uk-UA"/>
              </w:rPr>
              <w:t>6</w:t>
            </w:r>
          </w:p>
        </w:tc>
        <w:tc>
          <w:tcPr>
            <w:tcW w:w="624" w:type="dxa"/>
            <w:gridSpan w:val="3"/>
          </w:tcPr>
          <w:p w:rsidR="00A71612" w:rsidRPr="00237116" w:rsidRDefault="00A71612" w:rsidP="00DC256A">
            <w:pPr>
              <w:jc w:val="center"/>
              <w:rPr>
                <w:b/>
                <w:lang w:val="uk-UA"/>
              </w:rPr>
            </w:pPr>
            <w:r w:rsidRPr="00237116">
              <w:rPr>
                <w:b/>
                <w:lang w:val="uk-UA"/>
              </w:rPr>
              <w:t>180</w:t>
            </w:r>
          </w:p>
        </w:tc>
        <w:tc>
          <w:tcPr>
            <w:tcW w:w="567" w:type="dxa"/>
            <w:gridSpan w:val="2"/>
          </w:tcPr>
          <w:p w:rsidR="00A71612" w:rsidRPr="00237116" w:rsidRDefault="00A71612" w:rsidP="00DC256A">
            <w:pPr>
              <w:jc w:val="center"/>
              <w:rPr>
                <w:b/>
                <w:lang w:val="uk-UA"/>
              </w:rPr>
            </w:pPr>
            <w:r w:rsidRPr="00237116">
              <w:rPr>
                <w:b/>
                <w:lang w:val="uk-UA"/>
              </w:rPr>
              <w:t>64</w:t>
            </w:r>
          </w:p>
        </w:tc>
        <w:tc>
          <w:tcPr>
            <w:tcW w:w="729" w:type="dxa"/>
          </w:tcPr>
          <w:p w:rsidR="00A71612" w:rsidRPr="00237116" w:rsidRDefault="00A71612" w:rsidP="00DC256A">
            <w:pPr>
              <w:jc w:val="center"/>
              <w:rPr>
                <w:b/>
                <w:lang w:val="uk-UA"/>
              </w:rPr>
            </w:pPr>
            <w:r w:rsidRPr="00237116">
              <w:rPr>
                <w:b/>
                <w:lang w:val="uk-UA"/>
              </w:rPr>
              <w:t>32</w:t>
            </w:r>
          </w:p>
        </w:tc>
        <w:tc>
          <w:tcPr>
            <w:tcW w:w="850" w:type="dxa"/>
          </w:tcPr>
          <w:p w:rsidR="00A71612" w:rsidRPr="00237116" w:rsidRDefault="00A71612" w:rsidP="00DC25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A71612" w:rsidRPr="00237116" w:rsidRDefault="00A71612" w:rsidP="00DC256A">
            <w:pPr>
              <w:jc w:val="center"/>
              <w:rPr>
                <w:b/>
                <w:lang w:val="uk-UA"/>
              </w:rPr>
            </w:pPr>
            <w:r w:rsidRPr="00237116">
              <w:rPr>
                <w:b/>
                <w:lang w:val="uk-UA"/>
              </w:rPr>
              <w:t>32</w:t>
            </w:r>
          </w:p>
        </w:tc>
        <w:tc>
          <w:tcPr>
            <w:tcW w:w="688" w:type="dxa"/>
            <w:gridSpan w:val="2"/>
          </w:tcPr>
          <w:p w:rsidR="00A71612" w:rsidRPr="00237116" w:rsidRDefault="00A71612" w:rsidP="00DC256A">
            <w:pPr>
              <w:jc w:val="center"/>
              <w:rPr>
                <w:b/>
                <w:lang w:val="uk-UA"/>
              </w:rPr>
            </w:pPr>
            <w:r w:rsidRPr="00237116">
              <w:rPr>
                <w:b/>
                <w:lang w:val="uk-UA"/>
              </w:rPr>
              <w:t>116</w:t>
            </w:r>
          </w:p>
        </w:tc>
        <w:tc>
          <w:tcPr>
            <w:tcW w:w="567" w:type="dxa"/>
            <w:gridSpan w:val="2"/>
          </w:tcPr>
          <w:p w:rsidR="00A71612" w:rsidRPr="00237116" w:rsidRDefault="00A71612" w:rsidP="00DC25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35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99" w:type="dxa"/>
            <w:gridSpan w:val="3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</w:tr>
      <w:tr w:rsidR="00A71612" w:rsidTr="00EA2BF4">
        <w:trPr>
          <w:cantSplit/>
        </w:trPr>
        <w:tc>
          <w:tcPr>
            <w:tcW w:w="15984" w:type="dxa"/>
            <w:gridSpan w:val="38"/>
          </w:tcPr>
          <w:p w:rsidR="00A71612" w:rsidRDefault="00A71612" w:rsidP="0068321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Спеціалізація "</w:t>
            </w:r>
            <w:r w:rsidRPr="00683214">
              <w:rPr>
                <w:b/>
                <w:szCs w:val="24"/>
                <w:u w:val="single"/>
                <w:lang w:val="uk-UA"/>
              </w:rPr>
              <w:t xml:space="preserve"> Теорія та історія політичної науки</w:t>
            </w:r>
            <w:r>
              <w:rPr>
                <w:lang w:val="uk-UA"/>
              </w:rPr>
              <w:t>"</w:t>
            </w:r>
          </w:p>
        </w:tc>
      </w:tr>
      <w:tr w:rsidR="00A71612" w:rsidTr="00683214">
        <w:trPr>
          <w:cantSplit/>
        </w:trPr>
        <w:tc>
          <w:tcPr>
            <w:tcW w:w="828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01.19</w:t>
            </w:r>
          </w:p>
        </w:tc>
        <w:tc>
          <w:tcPr>
            <w:tcW w:w="2765" w:type="dxa"/>
          </w:tcPr>
          <w:p w:rsidR="00A71612" w:rsidRDefault="00A71612" w:rsidP="00E47E88">
            <w:pPr>
              <w:rPr>
                <w:lang w:val="uk-UA"/>
              </w:rPr>
            </w:pPr>
            <w:r>
              <w:rPr>
                <w:lang w:val="uk-UA"/>
              </w:rPr>
              <w:t>Сучасні теорії політичних змін та розвитку</w:t>
            </w:r>
          </w:p>
        </w:tc>
        <w:tc>
          <w:tcPr>
            <w:tcW w:w="549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626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6" w:type="dxa"/>
          </w:tcPr>
          <w:p w:rsidR="00A71612" w:rsidRDefault="00A71612" w:rsidP="0062630F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6263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626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4" w:type="dxa"/>
            <w:gridSpan w:val="3"/>
          </w:tcPr>
          <w:p w:rsidR="00A71612" w:rsidRDefault="00A71612" w:rsidP="00626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gridSpan w:val="2"/>
          </w:tcPr>
          <w:p w:rsidR="00A71612" w:rsidRDefault="00A71612" w:rsidP="00626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29" w:type="dxa"/>
          </w:tcPr>
          <w:p w:rsidR="00A71612" w:rsidRDefault="00A71612" w:rsidP="00626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0" w:type="dxa"/>
          </w:tcPr>
          <w:p w:rsidR="00A71612" w:rsidRDefault="00A71612" w:rsidP="0062630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Default="00A71612" w:rsidP="00626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8" w:type="dxa"/>
            <w:gridSpan w:val="2"/>
          </w:tcPr>
          <w:p w:rsidR="00A71612" w:rsidRDefault="00A71612" w:rsidP="00626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67" w:type="dxa"/>
            <w:gridSpan w:val="2"/>
          </w:tcPr>
          <w:p w:rsidR="00A71612" w:rsidRDefault="00A71612" w:rsidP="00626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35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99" w:type="dxa"/>
            <w:gridSpan w:val="3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</w:tr>
      <w:tr w:rsidR="00A71612" w:rsidTr="00683214">
        <w:trPr>
          <w:cantSplit/>
        </w:trPr>
        <w:tc>
          <w:tcPr>
            <w:tcW w:w="828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01.20</w:t>
            </w:r>
          </w:p>
        </w:tc>
        <w:tc>
          <w:tcPr>
            <w:tcW w:w="2765" w:type="dxa"/>
          </w:tcPr>
          <w:p w:rsidR="00A71612" w:rsidRPr="00E51435" w:rsidRDefault="00A71612" w:rsidP="00E47E88">
            <w:pPr>
              <w:rPr>
                <w:lang w:val="uk-UA"/>
              </w:rPr>
            </w:pPr>
            <w:r>
              <w:t>Моделі громадянського суспільства</w:t>
            </w:r>
          </w:p>
        </w:tc>
        <w:tc>
          <w:tcPr>
            <w:tcW w:w="549" w:type="dxa"/>
            <w:gridSpan w:val="2"/>
          </w:tcPr>
          <w:p w:rsidR="00A71612" w:rsidRDefault="00A71612" w:rsidP="00F400E8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F40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6" w:type="dxa"/>
          </w:tcPr>
          <w:p w:rsidR="00A71612" w:rsidRDefault="00A71612" w:rsidP="00F400E8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F400E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Default="00A71612" w:rsidP="00F40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4" w:type="dxa"/>
            <w:gridSpan w:val="3"/>
          </w:tcPr>
          <w:p w:rsidR="00A71612" w:rsidRDefault="00A71612" w:rsidP="00F40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gridSpan w:val="2"/>
          </w:tcPr>
          <w:p w:rsidR="00A71612" w:rsidRDefault="00A71612" w:rsidP="00F40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29" w:type="dxa"/>
          </w:tcPr>
          <w:p w:rsidR="00A71612" w:rsidRDefault="00A71612" w:rsidP="00F40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0" w:type="dxa"/>
          </w:tcPr>
          <w:p w:rsidR="00A71612" w:rsidRDefault="00A71612" w:rsidP="00F400E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A71612" w:rsidRDefault="00A71612" w:rsidP="00F40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8" w:type="dxa"/>
            <w:gridSpan w:val="2"/>
          </w:tcPr>
          <w:p w:rsidR="00A71612" w:rsidRDefault="00A71612" w:rsidP="00F40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67" w:type="dxa"/>
            <w:gridSpan w:val="2"/>
          </w:tcPr>
          <w:p w:rsidR="00A71612" w:rsidRDefault="00A71612" w:rsidP="00F40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A71612" w:rsidRDefault="00A71612" w:rsidP="00F400E8">
            <w:pPr>
              <w:jc w:val="center"/>
              <w:rPr>
                <w:lang w:val="uk-UA"/>
              </w:rPr>
            </w:pPr>
          </w:p>
        </w:tc>
        <w:tc>
          <w:tcPr>
            <w:tcW w:w="535" w:type="dxa"/>
          </w:tcPr>
          <w:p w:rsidR="00A71612" w:rsidRDefault="00A71612" w:rsidP="00F400E8">
            <w:pPr>
              <w:jc w:val="center"/>
              <w:rPr>
                <w:lang w:val="uk-UA"/>
              </w:rPr>
            </w:pPr>
          </w:p>
        </w:tc>
        <w:tc>
          <w:tcPr>
            <w:tcW w:w="599" w:type="dxa"/>
            <w:gridSpan w:val="3"/>
          </w:tcPr>
          <w:p w:rsidR="00A71612" w:rsidRDefault="00A71612" w:rsidP="00F400E8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F400E8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F400E8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</w:tr>
      <w:tr w:rsidR="00A71612" w:rsidTr="006C3F36">
        <w:trPr>
          <w:cantSplit/>
        </w:trPr>
        <w:tc>
          <w:tcPr>
            <w:tcW w:w="3593" w:type="dxa"/>
            <w:gridSpan w:val="3"/>
          </w:tcPr>
          <w:p w:rsidR="00A71612" w:rsidRDefault="00A71612" w:rsidP="00DC256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549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Pr="00237116" w:rsidRDefault="00A71612" w:rsidP="00DC256A">
            <w:pPr>
              <w:jc w:val="center"/>
              <w:rPr>
                <w:b/>
                <w:lang w:val="uk-UA"/>
              </w:rPr>
            </w:pPr>
            <w:r w:rsidRPr="00237116">
              <w:rPr>
                <w:b/>
                <w:lang w:val="uk-UA"/>
              </w:rPr>
              <w:t>6</w:t>
            </w:r>
          </w:p>
        </w:tc>
        <w:tc>
          <w:tcPr>
            <w:tcW w:w="624" w:type="dxa"/>
            <w:gridSpan w:val="3"/>
          </w:tcPr>
          <w:p w:rsidR="00A71612" w:rsidRPr="00237116" w:rsidRDefault="00A71612" w:rsidP="00DC256A">
            <w:pPr>
              <w:jc w:val="center"/>
              <w:rPr>
                <w:b/>
                <w:lang w:val="uk-UA"/>
              </w:rPr>
            </w:pPr>
            <w:r w:rsidRPr="00237116">
              <w:rPr>
                <w:b/>
                <w:lang w:val="uk-UA"/>
              </w:rPr>
              <w:t>180</w:t>
            </w:r>
          </w:p>
        </w:tc>
        <w:tc>
          <w:tcPr>
            <w:tcW w:w="567" w:type="dxa"/>
            <w:gridSpan w:val="2"/>
          </w:tcPr>
          <w:p w:rsidR="00A71612" w:rsidRPr="00237116" w:rsidRDefault="00A71612" w:rsidP="00DC256A">
            <w:pPr>
              <w:jc w:val="center"/>
              <w:rPr>
                <w:b/>
                <w:lang w:val="uk-UA"/>
              </w:rPr>
            </w:pPr>
            <w:r w:rsidRPr="00237116">
              <w:rPr>
                <w:b/>
                <w:lang w:val="uk-UA"/>
              </w:rPr>
              <w:t>64</w:t>
            </w:r>
          </w:p>
        </w:tc>
        <w:tc>
          <w:tcPr>
            <w:tcW w:w="729" w:type="dxa"/>
          </w:tcPr>
          <w:p w:rsidR="00A71612" w:rsidRPr="00237116" w:rsidRDefault="00A71612" w:rsidP="00DC256A">
            <w:pPr>
              <w:jc w:val="center"/>
              <w:rPr>
                <w:b/>
                <w:lang w:val="uk-UA"/>
              </w:rPr>
            </w:pPr>
            <w:r w:rsidRPr="00237116">
              <w:rPr>
                <w:b/>
                <w:lang w:val="uk-UA"/>
              </w:rPr>
              <w:t>32</w:t>
            </w:r>
          </w:p>
        </w:tc>
        <w:tc>
          <w:tcPr>
            <w:tcW w:w="850" w:type="dxa"/>
          </w:tcPr>
          <w:p w:rsidR="00A71612" w:rsidRPr="00237116" w:rsidRDefault="00A71612" w:rsidP="00DC25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A71612" w:rsidRPr="00237116" w:rsidRDefault="00A71612" w:rsidP="00DC256A">
            <w:pPr>
              <w:jc w:val="center"/>
              <w:rPr>
                <w:b/>
                <w:lang w:val="uk-UA"/>
              </w:rPr>
            </w:pPr>
            <w:r w:rsidRPr="00237116">
              <w:rPr>
                <w:b/>
                <w:lang w:val="uk-UA"/>
              </w:rPr>
              <w:t>32</w:t>
            </w:r>
          </w:p>
        </w:tc>
        <w:tc>
          <w:tcPr>
            <w:tcW w:w="688" w:type="dxa"/>
            <w:gridSpan w:val="2"/>
          </w:tcPr>
          <w:p w:rsidR="00A71612" w:rsidRPr="00237116" w:rsidRDefault="00A71612" w:rsidP="00DC256A">
            <w:pPr>
              <w:jc w:val="center"/>
              <w:rPr>
                <w:b/>
                <w:lang w:val="uk-UA"/>
              </w:rPr>
            </w:pPr>
            <w:r w:rsidRPr="00237116">
              <w:rPr>
                <w:b/>
                <w:lang w:val="uk-UA"/>
              </w:rPr>
              <w:t>116</w:t>
            </w:r>
          </w:p>
        </w:tc>
        <w:tc>
          <w:tcPr>
            <w:tcW w:w="567" w:type="dxa"/>
            <w:gridSpan w:val="2"/>
          </w:tcPr>
          <w:p w:rsidR="00A71612" w:rsidRPr="009F1C82" w:rsidRDefault="00A71612" w:rsidP="00DC256A">
            <w:pPr>
              <w:jc w:val="center"/>
              <w:rPr>
                <w:b/>
                <w:lang w:val="uk-UA"/>
              </w:rPr>
            </w:pPr>
            <w:r w:rsidRPr="009F1C82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gridSpan w:val="2"/>
          </w:tcPr>
          <w:p w:rsidR="00A71612" w:rsidRPr="009F1C82" w:rsidRDefault="00A71612" w:rsidP="00DC25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5" w:type="dxa"/>
          </w:tcPr>
          <w:p w:rsidR="00A71612" w:rsidRPr="009F1C82" w:rsidRDefault="00A71612" w:rsidP="00DC25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9" w:type="dxa"/>
            <w:gridSpan w:val="3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</w:tr>
      <w:tr w:rsidR="00A71612" w:rsidTr="006C3F36">
        <w:trPr>
          <w:cantSplit/>
        </w:trPr>
        <w:tc>
          <w:tcPr>
            <w:tcW w:w="3593" w:type="dxa"/>
            <w:gridSpan w:val="3"/>
          </w:tcPr>
          <w:p w:rsidR="00A71612" w:rsidRDefault="00A71612" w:rsidP="00DC25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нормативних навчальних дисциплін</w:t>
            </w:r>
          </w:p>
        </w:tc>
        <w:tc>
          <w:tcPr>
            <w:tcW w:w="549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</w:tcPr>
          <w:p w:rsidR="00A71612" w:rsidRPr="00220C0B" w:rsidRDefault="00A71612" w:rsidP="00DC256A">
            <w:pPr>
              <w:jc w:val="center"/>
              <w:rPr>
                <w:b/>
                <w:lang w:val="uk-UA"/>
              </w:rPr>
            </w:pPr>
            <w:r w:rsidRPr="00220C0B">
              <w:rPr>
                <w:b/>
                <w:lang w:val="uk-UA"/>
              </w:rPr>
              <w:t>90</w:t>
            </w:r>
          </w:p>
        </w:tc>
        <w:tc>
          <w:tcPr>
            <w:tcW w:w="624" w:type="dxa"/>
            <w:gridSpan w:val="3"/>
          </w:tcPr>
          <w:p w:rsidR="00A71612" w:rsidRPr="00614D62" w:rsidRDefault="00A71612" w:rsidP="00DC25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614D62">
              <w:rPr>
                <w:b/>
                <w:lang w:val="uk-UA"/>
              </w:rPr>
              <w:t>00</w:t>
            </w:r>
          </w:p>
        </w:tc>
        <w:tc>
          <w:tcPr>
            <w:tcW w:w="567" w:type="dxa"/>
            <w:gridSpan w:val="2"/>
          </w:tcPr>
          <w:p w:rsidR="00A71612" w:rsidRPr="00614D62" w:rsidRDefault="00A71612" w:rsidP="00DC25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512</w:t>
            </w:r>
          </w:p>
        </w:tc>
        <w:tc>
          <w:tcPr>
            <w:tcW w:w="729" w:type="dxa"/>
          </w:tcPr>
          <w:p w:rsidR="00A71612" w:rsidRPr="00614D62" w:rsidRDefault="00A71612" w:rsidP="00DC256A">
            <w:pPr>
              <w:jc w:val="center"/>
              <w:rPr>
                <w:b/>
                <w:lang w:val="uk-UA"/>
              </w:rPr>
            </w:pPr>
            <w:r w:rsidRPr="00614D6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72</w:t>
            </w:r>
          </w:p>
        </w:tc>
        <w:tc>
          <w:tcPr>
            <w:tcW w:w="850" w:type="dxa"/>
          </w:tcPr>
          <w:p w:rsidR="00A71612" w:rsidRPr="00614D62" w:rsidRDefault="00A71612" w:rsidP="00DC25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A71612" w:rsidRPr="00614D62" w:rsidRDefault="00A71612" w:rsidP="00DC256A">
            <w:pPr>
              <w:jc w:val="center"/>
              <w:rPr>
                <w:b/>
                <w:lang w:val="uk-UA"/>
              </w:rPr>
            </w:pPr>
            <w:r w:rsidRPr="00614D6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40</w:t>
            </w:r>
          </w:p>
        </w:tc>
        <w:tc>
          <w:tcPr>
            <w:tcW w:w="688" w:type="dxa"/>
            <w:gridSpan w:val="2"/>
          </w:tcPr>
          <w:p w:rsidR="00A71612" w:rsidRPr="00614D62" w:rsidRDefault="00A71612" w:rsidP="00DC25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2188</w:t>
            </w:r>
          </w:p>
        </w:tc>
        <w:tc>
          <w:tcPr>
            <w:tcW w:w="567" w:type="dxa"/>
            <w:gridSpan w:val="2"/>
          </w:tcPr>
          <w:p w:rsidR="00A71612" w:rsidRPr="009F1C82" w:rsidRDefault="00A71612" w:rsidP="00DC256A">
            <w:pPr>
              <w:jc w:val="center"/>
              <w:rPr>
                <w:b/>
                <w:lang w:val="uk-UA"/>
              </w:rPr>
            </w:pPr>
            <w:r w:rsidRPr="009F1C82">
              <w:rPr>
                <w:b/>
                <w:lang w:val="uk-UA"/>
              </w:rPr>
              <w:t>16</w:t>
            </w:r>
          </w:p>
        </w:tc>
        <w:tc>
          <w:tcPr>
            <w:tcW w:w="567" w:type="dxa"/>
            <w:gridSpan w:val="2"/>
          </w:tcPr>
          <w:p w:rsidR="00A71612" w:rsidRPr="009F1C82" w:rsidRDefault="00A71612" w:rsidP="00DC256A">
            <w:pPr>
              <w:jc w:val="center"/>
              <w:rPr>
                <w:b/>
                <w:lang w:val="uk-UA"/>
              </w:rPr>
            </w:pPr>
            <w:r w:rsidRPr="009F1C82">
              <w:rPr>
                <w:b/>
                <w:lang w:val="uk-UA"/>
              </w:rPr>
              <w:t>8</w:t>
            </w:r>
          </w:p>
        </w:tc>
        <w:tc>
          <w:tcPr>
            <w:tcW w:w="535" w:type="dxa"/>
          </w:tcPr>
          <w:p w:rsidR="00A71612" w:rsidRPr="009F1C82" w:rsidRDefault="00A71612" w:rsidP="00DC256A">
            <w:pPr>
              <w:jc w:val="center"/>
              <w:rPr>
                <w:b/>
                <w:lang w:val="uk-UA"/>
              </w:rPr>
            </w:pPr>
            <w:r w:rsidRPr="009F1C82">
              <w:rPr>
                <w:b/>
                <w:lang w:val="uk-UA"/>
              </w:rPr>
              <w:t>8</w:t>
            </w:r>
          </w:p>
        </w:tc>
        <w:tc>
          <w:tcPr>
            <w:tcW w:w="599" w:type="dxa"/>
            <w:gridSpan w:val="3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56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82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gridSpan w:val="2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DC256A">
            <w:pPr>
              <w:jc w:val="center"/>
              <w:rPr>
                <w:lang w:val="uk-UA"/>
              </w:rPr>
            </w:pPr>
          </w:p>
        </w:tc>
      </w:tr>
    </w:tbl>
    <w:p w:rsidR="00A71612" w:rsidRPr="005D0D0E" w:rsidRDefault="00A71612" w:rsidP="00205A82">
      <w:pPr>
        <w:rPr>
          <w:b/>
          <w:sz w:val="16"/>
          <w:szCs w:val="16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2828"/>
        <w:gridCol w:w="570"/>
        <w:gridCol w:w="426"/>
        <w:gridCol w:w="8"/>
        <w:gridCol w:w="421"/>
        <w:gridCol w:w="432"/>
        <w:gridCol w:w="569"/>
        <w:gridCol w:w="555"/>
        <w:gridCol w:w="567"/>
        <w:gridCol w:w="715"/>
        <w:gridCol w:w="849"/>
        <w:gridCol w:w="850"/>
        <w:gridCol w:w="708"/>
        <w:gridCol w:w="533"/>
        <w:gridCol w:w="591"/>
        <w:gridCol w:w="577"/>
        <w:gridCol w:w="607"/>
        <w:gridCol w:w="527"/>
        <w:gridCol w:w="567"/>
        <w:gridCol w:w="567"/>
        <w:gridCol w:w="586"/>
        <w:gridCol w:w="547"/>
        <w:gridCol w:w="572"/>
      </w:tblGrid>
      <w:tr w:rsidR="00A71612" w:rsidRPr="004D12B1" w:rsidTr="009C2A36">
        <w:trPr>
          <w:cantSplit/>
          <w:trHeight w:val="409"/>
        </w:trPr>
        <w:tc>
          <w:tcPr>
            <w:tcW w:w="15984" w:type="dxa"/>
            <w:gridSpan w:val="24"/>
            <w:tcBorders>
              <w:left w:val="nil"/>
              <w:right w:val="nil"/>
            </w:tcBorders>
            <w:vAlign w:val="center"/>
          </w:tcPr>
          <w:p w:rsidR="00A71612" w:rsidRDefault="00A71612" w:rsidP="004E12DA">
            <w:pPr>
              <w:jc w:val="center"/>
              <w:rPr>
                <w:b/>
                <w:lang w:val="uk-UA"/>
              </w:rPr>
            </w:pPr>
            <w:r w:rsidRPr="00CE6139">
              <w:rPr>
                <w:b/>
                <w:sz w:val="22"/>
                <w:szCs w:val="22"/>
                <w:lang w:val="uk-UA"/>
              </w:rPr>
              <w:t>2. ВИБІРКОВІ НАВЧАЛЬНІ ДИСЦИПЛІНИ</w:t>
            </w:r>
          </w:p>
          <w:p w:rsidR="00A71612" w:rsidRPr="00DE6F05" w:rsidRDefault="00A71612" w:rsidP="004E12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2.1. Дисципліни вільного вибору студента</w:t>
            </w:r>
          </w:p>
        </w:tc>
      </w:tr>
      <w:tr w:rsidR="00A71612" w:rsidRPr="004C186C" w:rsidTr="00A607EB">
        <w:trPr>
          <w:cantSplit/>
          <w:trHeight w:val="113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2828" w:type="dxa"/>
          </w:tcPr>
          <w:p w:rsidR="00A71612" w:rsidRDefault="00A71612" w:rsidP="00E47E88">
            <w:pPr>
              <w:rPr>
                <w:lang w:val="uk-UA"/>
              </w:rPr>
            </w:pPr>
            <w:r w:rsidRPr="00AF3648">
              <w:rPr>
                <w:lang w:val="uk-UA"/>
              </w:rPr>
              <w:t>Магістерський семінар</w:t>
            </w:r>
          </w:p>
        </w:tc>
        <w:tc>
          <w:tcPr>
            <w:tcW w:w="570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gridSpan w:val="2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2Д</w:t>
            </w:r>
          </w:p>
        </w:tc>
        <w:tc>
          <w:tcPr>
            <w:tcW w:w="432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1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4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33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60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4C186C" w:rsidTr="00A607EB">
        <w:trPr>
          <w:cantSplit/>
          <w:trHeight w:val="112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2828" w:type="dxa"/>
          </w:tcPr>
          <w:p w:rsidR="00A71612" w:rsidRDefault="00A71612" w:rsidP="00E47E88">
            <w:pPr>
              <w:jc w:val="both"/>
              <w:rPr>
                <w:lang w:val="uk-UA"/>
              </w:rPr>
            </w:pPr>
            <w:r w:rsidRPr="00AF3648">
              <w:rPr>
                <w:lang w:val="uk-UA"/>
              </w:rPr>
              <w:t>Магістерський семінар</w:t>
            </w:r>
          </w:p>
        </w:tc>
        <w:tc>
          <w:tcPr>
            <w:tcW w:w="57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gridSpan w:val="2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33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60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4C186C" w:rsidTr="00A607EB">
        <w:trPr>
          <w:cantSplit/>
          <w:trHeight w:val="113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2828" w:type="dxa"/>
          </w:tcPr>
          <w:p w:rsidR="00A71612" w:rsidRDefault="00A71612" w:rsidP="00E47E88">
            <w:pPr>
              <w:rPr>
                <w:lang w:val="uk-UA"/>
              </w:rPr>
            </w:pPr>
            <w:r>
              <w:rPr>
                <w:lang w:val="uk-UA"/>
              </w:rPr>
              <w:t>Напівпрезидентська система правління</w:t>
            </w:r>
          </w:p>
        </w:tc>
        <w:tc>
          <w:tcPr>
            <w:tcW w:w="570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9" w:type="dxa"/>
            <w:gridSpan w:val="2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1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4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33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7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60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4C186C" w:rsidTr="00A607EB">
        <w:trPr>
          <w:cantSplit/>
          <w:trHeight w:val="112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2828" w:type="dxa"/>
          </w:tcPr>
          <w:p w:rsidR="00A71612" w:rsidRDefault="00A71612" w:rsidP="00E47E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Теорія політичної соціалізації</w:t>
            </w:r>
          </w:p>
        </w:tc>
        <w:tc>
          <w:tcPr>
            <w:tcW w:w="57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gridSpan w:val="2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33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60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4C186C" w:rsidTr="00A607EB">
        <w:trPr>
          <w:cantSplit/>
          <w:trHeight w:val="113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2828" w:type="dxa"/>
          </w:tcPr>
          <w:p w:rsidR="00A71612" w:rsidRDefault="00A71612" w:rsidP="00E47E88">
            <w:pPr>
              <w:rPr>
                <w:lang w:val="uk-UA"/>
              </w:rPr>
            </w:pPr>
            <w:r>
              <w:rPr>
                <w:lang w:val="uk-UA"/>
              </w:rPr>
              <w:t>Публічна політика</w:t>
            </w:r>
          </w:p>
        </w:tc>
        <w:tc>
          <w:tcPr>
            <w:tcW w:w="570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9" w:type="dxa"/>
            <w:gridSpan w:val="2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1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4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33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60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4C186C" w:rsidTr="00A607EB">
        <w:trPr>
          <w:cantSplit/>
          <w:trHeight w:val="112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2828" w:type="dxa"/>
          </w:tcPr>
          <w:p w:rsidR="00A71612" w:rsidRDefault="00A71612" w:rsidP="00E47E88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Соціальний конструктивізм у політиці </w:t>
            </w:r>
          </w:p>
        </w:tc>
        <w:tc>
          <w:tcPr>
            <w:tcW w:w="57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gridSpan w:val="2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33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60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4C186C" w:rsidTr="00A607EB">
        <w:trPr>
          <w:cantSplit/>
          <w:trHeight w:val="113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2828" w:type="dxa"/>
          </w:tcPr>
          <w:p w:rsidR="00A71612" w:rsidRDefault="00A71612" w:rsidP="00E47E88">
            <w:pPr>
              <w:rPr>
                <w:lang w:val="uk-UA"/>
              </w:rPr>
            </w:pPr>
            <w:r>
              <w:rPr>
                <w:lang w:val="uk-UA"/>
              </w:rPr>
              <w:t>Технологія виборчої кампанії</w:t>
            </w:r>
          </w:p>
        </w:tc>
        <w:tc>
          <w:tcPr>
            <w:tcW w:w="570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9" w:type="dxa"/>
            <w:gridSpan w:val="2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1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4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33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60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4C186C" w:rsidTr="00A607EB">
        <w:trPr>
          <w:cantSplit/>
          <w:trHeight w:val="112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2828" w:type="dxa"/>
          </w:tcPr>
          <w:p w:rsidR="00A71612" w:rsidRDefault="00A71612" w:rsidP="00E47E88">
            <w:pPr>
              <w:rPr>
                <w:lang w:val="uk-UA"/>
              </w:rPr>
            </w:pPr>
            <w:r>
              <w:rPr>
                <w:lang w:val="uk-UA"/>
              </w:rPr>
              <w:t>Політична утопія як форма політичної рефлексії</w:t>
            </w:r>
          </w:p>
        </w:tc>
        <w:tc>
          <w:tcPr>
            <w:tcW w:w="57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gridSpan w:val="2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33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60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4C186C" w:rsidTr="00A607EB">
        <w:trPr>
          <w:cantSplit/>
          <w:trHeight w:val="113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02.09</w:t>
            </w:r>
          </w:p>
        </w:tc>
        <w:tc>
          <w:tcPr>
            <w:tcW w:w="2828" w:type="dxa"/>
          </w:tcPr>
          <w:p w:rsidR="00A71612" w:rsidRDefault="00A71612" w:rsidP="00E47E88">
            <w:pPr>
              <w:rPr>
                <w:lang w:val="uk-UA"/>
              </w:rPr>
            </w:pPr>
            <w:r>
              <w:rPr>
                <w:lang w:val="uk-UA"/>
              </w:rPr>
              <w:t>Соціальна держава у сучасному світі</w:t>
            </w:r>
          </w:p>
        </w:tc>
        <w:tc>
          <w:tcPr>
            <w:tcW w:w="570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9" w:type="dxa"/>
            <w:gridSpan w:val="2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1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4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33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60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4D12B1" w:rsidTr="00A607EB">
        <w:trPr>
          <w:cantSplit/>
          <w:trHeight w:val="112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02.10</w:t>
            </w:r>
          </w:p>
        </w:tc>
        <w:tc>
          <w:tcPr>
            <w:tcW w:w="2828" w:type="dxa"/>
          </w:tcPr>
          <w:p w:rsidR="00A71612" w:rsidRDefault="00A71612" w:rsidP="00E47E88">
            <w:pPr>
              <w:rPr>
                <w:lang w:val="uk-UA"/>
              </w:rPr>
            </w:pPr>
            <w:r>
              <w:rPr>
                <w:lang w:val="uk-UA"/>
              </w:rPr>
              <w:t xml:space="preserve">Проблеми ідентичності в умовах глобалізації </w:t>
            </w:r>
          </w:p>
        </w:tc>
        <w:tc>
          <w:tcPr>
            <w:tcW w:w="57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gridSpan w:val="2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33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60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4C186C" w:rsidTr="00A607EB">
        <w:trPr>
          <w:cantSplit/>
          <w:trHeight w:val="113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02.11</w:t>
            </w:r>
          </w:p>
        </w:tc>
        <w:tc>
          <w:tcPr>
            <w:tcW w:w="2828" w:type="dxa"/>
          </w:tcPr>
          <w:p w:rsidR="00A71612" w:rsidRDefault="00A71612" w:rsidP="00E47E88">
            <w:pPr>
              <w:rPr>
                <w:lang w:val="uk-UA"/>
              </w:rPr>
            </w:pPr>
            <w:r>
              <w:rPr>
                <w:lang w:val="uk-UA"/>
              </w:rPr>
              <w:t>Політична реклама</w:t>
            </w:r>
          </w:p>
        </w:tc>
        <w:tc>
          <w:tcPr>
            <w:tcW w:w="570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9" w:type="dxa"/>
            <w:gridSpan w:val="2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1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4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33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4C186C" w:rsidTr="00A607EB">
        <w:trPr>
          <w:cantSplit/>
          <w:trHeight w:val="112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02.12</w:t>
            </w:r>
          </w:p>
        </w:tc>
        <w:tc>
          <w:tcPr>
            <w:tcW w:w="2828" w:type="dxa"/>
          </w:tcPr>
          <w:p w:rsidR="00A71612" w:rsidRDefault="00A71612" w:rsidP="00E47E88">
            <w:pPr>
              <w:rPr>
                <w:lang w:val="uk-UA"/>
              </w:rPr>
            </w:pPr>
            <w:r>
              <w:rPr>
                <w:lang w:val="uk-UA"/>
              </w:rPr>
              <w:t>Український консерватизм</w:t>
            </w:r>
          </w:p>
        </w:tc>
        <w:tc>
          <w:tcPr>
            <w:tcW w:w="57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gridSpan w:val="2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33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60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4C186C" w:rsidTr="00A607EB">
        <w:trPr>
          <w:cantSplit/>
          <w:trHeight w:val="113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02.13</w:t>
            </w:r>
          </w:p>
        </w:tc>
        <w:tc>
          <w:tcPr>
            <w:tcW w:w="2828" w:type="dxa"/>
          </w:tcPr>
          <w:p w:rsidR="00A71612" w:rsidRDefault="00A71612" w:rsidP="00E47E88">
            <w:pPr>
              <w:rPr>
                <w:lang w:val="uk-UA"/>
              </w:rPr>
            </w:pPr>
            <w:r>
              <w:rPr>
                <w:lang w:val="uk-UA"/>
              </w:rPr>
              <w:t>Магістерський семінар</w:t>
            </w:r>
          </w:p>
        </w:tc>
        <w:tc>
          <w:tcPr>
            <w:tcW w:w="570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9" w:type="dxa"/>
            <w:gridSpan w:val="2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1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4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33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4C186C" w:rsidTr="00A607EB">
        <w:trPr>
          <w:cantSplit/>
          <w:trHeight w:val="112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02.14</w:t>
            </w:r>
          </w:p>
        </w:tc>
        <w:tc>
          <w:tcPr>
            <w:tcW w:w="2828" w:type="dxa"/>
          </w:tcPr>
          <w:p w:rsidR="00A71612" w:rsidRDefault="00A71612" w:rsidP="00E47E88">
            <w:pPr>
              <w:rPr>
                <w:lang w:val="uk-UA"/>
              </w:rPr>
            </w:pPr>
            <w:r>
              <w:rPr>
                <w:lang w:val="uk-UA"/>
              </w:rPr>
              <w:t>Магістерський семінар</w:t>
            </w:r>
          </w:p>
        </w:tc>
        <w:tc>
          <w:tcPr>
            <w:tcW w:w="57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gridSpan w:val="2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33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60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4C186C" w:rsidTr="00A607EB">
        <w:trPr>
          <w:cantSplit/>
          <w:trHeight w:val="113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02.15</w:t>
            </w:r>
          </w:p>
        </w:tc>
        <w:tc>
          <w:tcPr>
            <w:tcW w:w="2828" w:type="dxa"/>
          </w:tcPr>
          <w:p w:rsidR="00A71612" w:rsidRDefault="00A71612" w:rsidP="00E47E88">
            <w:pPr>
              <w:rPr>
                <w:lang w:val="uk-UA"/>
              </w:rPr>
            </w:pPr>
            <w:r>
              <w:rPr>
                <w:lang w:val="uk-UA"/>
              </w:rPr>
              <w:t>Інформаційна безпека</w:t>
            </w:r>
          </w:p>
        </w:tc>
        <w:tc>
          <w:tcPr>
            <w:tcW w:w="570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9" w:type="dxa"/>
            <w:gridSpan w:val="2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1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4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33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4C186C" w:rsidTr="00A607EB">
        <w:trPr>
          <w:cantSplit/>
          <w:trHeight w:val="112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02.16</w:t>
            </w:r>
          </w:p>
        </w:tc>
        <w:tc>
          <w:tcPr>
            <w:tcW w:w="2828" w:type="dxa"/>
          </w:tcPr>
          <w:p w:rsidR="00A71612" w:rsidRDefault="00A71612" w:rsidP="00E47E88">
            <w:pPr>
              <w:rPr>
                <w:lang w:val="uk-UA"/>
              </w:rPr>
            </w:pPr>
            <w:r>
              <w:rPr>
                <w:lang w:val="uk-UA"/>
              </w:rPr>
              <w:t>Постмодерна політика</w:t>
            </w:r>
          </w:p>
        </w:tc>
        <w:tc>
          <w:tcPr>
            <w:tcW w:w="57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gridSpan w:val="2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33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60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4C186C" w:rsidTr="008E2193">
        <w:trPr>
          <w:cantSplit/>
          <w:trHeight w:val="113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02.17</w:t>
            </w:r>
          </w:p>
        </w:tc>
        <w:tc>
          <w:tcPr>
            <w:tcW w:w="2828" w:type="dxa"/>
          </w:tcPr>
          <w:p w:rsidR="00A71612" w:rsidRDefault="00A71612" w:rsidP="00E47E88">
            <w:pPr>
              <w:rPr>
                <w:lang w:val="uk-UA"/>
              </w:rPr>
            </w:pPr>
            <w:r>
              <w:rPr>
                <w:lang w:val="uk-UA"/>
              </w:rPr>
              <w:t>ЗМК як політичний інститут</w:t>
            </w:r>
          </w:p>
        </w:tc>
        <w:tc>
          <w:tcPr>
            <w:tcW w:w="570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9" w:type="dxa"/>
            <w:gridSpan w:val="2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1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4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33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4C186C" w:rsidTr="00A607EB">
        <w:trPr>
          <w:cantSplit/>
          <w:trHeight w:val="112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02.18</w:t>
            </w:r>
          </w:p>
        </w:tc>
        <w:tc>
          <w:tcPr>
            <w:tcW w:w="2828" w:type="dxa"/>
          </w:tcPr>
          <w:p w:rsidR="00A71612" w:rsidRDefault="00A71612" w:rsidP="00E47E88">
            <w:pPr>
              <w:rPr>
                <w:lang w:val="uk-UA"/>
              </w:rPr>
            </w:pPr>
            <w:r>
              <w:rPr>
                <w:lang w:val="uk-UA"/>
              </w:rPr>
              <w:t>Гендерні виміри політики</w:t>
            </w:r>
          </w:p>
        </w:tc>
        <w:tc>
          <w:tcPr>
            <w:tcW w:w="57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gridSpan w:val="2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33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60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4C186C" w:rsidTr="008E2193">
        <w:trPr>
          <w:cantSplit/>
          <w:trHeight w:val="113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02.19</w:t>
            </w:r>
          </w:p>
        </w:tc>
        <w:tc>
          <w:tcPr>
            <w:tcW w:w="2828" w:type="dxa"/>
          </w:tcPr>
          <w:p w:rsidR="00A71612" w:rsidRDefault="00A71612" w:rsidP="00E47E88">
            <w:pPr>
              <w:rPr>
                <w:lang w:val="uk-UA"/>
              </w:rPr>
            </w:pPr>
            <w:r>
              <w:rPr>
                <w:lang w:val="uk-UA"/>
              </w:rPr>
              <w:t>Політична статистика</w:t>
            </w:r>
          </w:p>
        </w:tc>
        <w:tc>
          <w:tcPr>
            <w:tcW w:w="570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9" w:type="dxa"/>
            <w:gridSpan w:val="2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67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15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49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33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vMerge w:val="restart"/>
          </w:tcPr>
          <w:p w:rsidR="00A71612" w:rsidRDefault="00A71612" w:rsidP="00E53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 w:val="restart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4C186C" w:rsidTr="00A607EB">
        <w:trPr>
          <w:cantSplit/>
          <w:trHeight w:val="112"/>
        </w:trPr>
        <w:tc>
          <w:tcPr>
            <w:tcW w:w="81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02.20</w:t>
            </w:r>
          </w:p>
        </w:tc>
        <w:tc>
          <w:tcPr>
            <w:tcW w:w="2828" w:type="dxa"/>
          </w:tcPr>
          <w:p w:rsidR="00A71612" w:rsidRDefault="00A71612" w:rsidP="00E47E88">
            <w:pPr>
              <w:rPr>
                <w:lang w:val="uk-UA"/>
              </w:rPr>
            </w:pPr>
            <w:r>
              <w:rPr>
                <w:lang w:val="uk-UA"/>
              </w:rPr>
              <w:t>Політичні аспекти мультикультуралізму</w:t>
            </w:r>
          </w:p>
        </w:tc>
        <w:tc>
          <w:tcPr>
            <w:tcW w:w="57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gridSpan w:val="2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33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60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Merge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AC220F" w:rsidTr="0089790A">
        <w:trPr>
          <w:cantSplit/>
        </w:trPr>
        <w:tc>
          <w:tcPr>
            <w:tcW w:w="3640" w:type="dxa"/>
            <w:gridSpan w:val="2"/>
          </w:tcPr>
          <w:p w:rsidR="00A71612" w:rsidRDefault="00A71612" w:rsidP="00A06B0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570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gridSpan w:val="2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:rsidR="00A71612" w:rsidRPr="00614D62" w:rsidRDefault="00A71612" w:rsidP="00E532E1">
            <w:pPr>
              <w:jc w:val="center"/>
              <w:rPr>
                <w:b/>
                <w:lang w:val="uk-UA"/>
              </w:rPr>
            </w:pPr>
            <w:r w:rsidRPr="00614D62">
              <w:rPr>
                <w:b/>
                <w:lang w:val="uk-UA"/>
              </w:rPr>
              <w:t>30</w:t>
            </w:r>
          </w:p>
        </w:tc>
        <w:tc>
          <w:tcPr>
            <w:tcW w:w="555" w:type="dxa"/>
          </w:tcPr>
          <w:p w:rsidR="00A71612" w:rsidRPr="00FF45B0" w:rsidRDefault="00A71612" w:rsidP="00E532E1">
            <w:pPr>
              <w:jc w:val="center"/>
              <w:rPr>
                <w:b/>
                <w:lang w:val="uk-UA"/>
              </w:rPr>
            </w:pPr>
            <w:r w:rsidRPr="00FF45B0">
              <w:rPr>
                <w:b/>
                <w:lang w:val="uk-UA"/>
              </w:rPr>
              <w:t>900</w:t>
            </w:r>
          </w:p>
        </w:tc>
        <w:tc>
          <w:tcPr>
            <w:tcW w:w="567" w:type="dxa"/>
          </w:tcPr>
          <w:p w:rsidR="00A71612" w:rsidRPr="00FF45B0" w:rsidRDefault="00A71612" w:rsidP="00E532E1">
            <w:pPr>
              <w:jc w:val="center"/>
              <w:rPr>
                <w:b/>
                <w:lang w:val="uk-UA"/>
              </w:rPr>
            </w:pPr>
            <w:r w:rsidRPr="00FF45B0">
              <w:rPr>
                <w:b/>
                <w:lang w:val="uk-UA"/>
              </w:rPr>
              <w:t>320</w:t>
            </w:r>
          </w:p>
        </w:tc>
        <w:tc>
          <w:tcPr>
            <w:tcW w:w="715" w:type="dxa"/>
          </w:tcPr>
          <w:p w:rsidR="00A71612" w:rsidRPr="00FF45B0" w:rsidRDefault="00A71612" w:rsidP="00E532E1">
            <w:pPr>
              <w:jc w:val="center"/>
              <w:rPr>
                <w:b/>
                <w:lang w:val="uk-UA"/>
              </w:rPr>
            </w:pPr>
            <w:r w:rsidRPr="00FF45B0">
              <w:rPr>
                <w:b/>
                <w:lang w:val="uk-UA"/>
              </w:rPr>
              <w:t>160</w:t>
            </w:r>
          </w:p>
        </w:tc>
        <w:tc>
          <w:tcPr>
            <w:tcW w:w="849" w:type="dxa"/>
          </w:tcPr>
          <w:p w:rsidR="00A71612" w:rsidRPr="00FF45B0" w:rsidRDefault="00A71612" w:rsidP="00E532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A71612" w:rsidRPr="00FF45B0" w:rsidRDefault="00A71612" w:rsidP="00E532E1">
            <w:pPr>
              <w:jc w:val="center"/>
              <w:rPr>
                <w:b/>
                <w:lang w:val="uk-UA"/>
              </w:rPr>
            </w:pPr>
            <w:r w:rsidRPr="00FF45B0">
              <w:rPr>
                <w:b/>
                <w:lang w:val="uk-UA"/>
              </w:rPr>
              <w:t>160</w:t>
            </w:r>
          </w:p>
        </w:tc>
        <w:tc>
          <w:tcPr>
            <w:tcW w:w="708" w:type="dxa"/>
          </w:tcPr>
          <w:p w:rsidR="00A71612" w:rsidRPr="00FF45B0" w:rsidRDefault="00A71612" w:rsidP="00E532E1">
            <w:pPr>
              <w:jc w:val="center"/>
              <w:rPr>
                <w:b/>
                <w:lang w:val="uk-UA"/>
              </w:rPr>
            </w:pPr>
            <w:r w:rsidRPr="00FF45B0">
              <w:rPr>
                <w:b/>
                <w:lang w:val="uk-UA"/>
              </w:rPr>
              <w:t>580</w:t>
            </w:r>
          </w:p>
        </w:tc>
        <w:tc>
          <w:tcPr>
            <w:tcW w:w="533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607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RPr="00AC220F" w:rsidTr="0089790A">
        <w:trPr>
          <w:cantSplit/>
        </w:trPr>
        <w:tc>
          <w:tcPr>
            <w:tcW w:w="3640" w:type="dxa"/>
            <w:gridSpan w:val="2"/>
          </w:tcPr>
          <w:p w:rsidR="00A71612" w:rsidRDefault="00A71612" w:rsidP="00A06B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вибіркових навчальних дисциплін</w:t>
            </w:r>
          </w:p>
        </w:tc>
        <w:tc>
          <w:tcPr>
            <w:tcW w:w="570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gridSpan w:val="2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:rsidR="00A71612" w:rsidRPr="00220C0B" w:rsidRDefault="00A71612" w:rsidP="00A06B0B">
            <w:pPr>
              <w:jc w:val="center"/>
              <w:rPr>
                <w:b/>
                <w:lang w:val="uk-UA"/>
              </w:rPr>
            </w:pPr>
            <w:r w:rsidRPr="00220C0B">
              <w:rPr>
                <w:b/>
                <w:lang w:val="uk-UA"/>
              </w:rPr>
              <w:t>30</w:t>
            </w:r>
          </w:p>
        </w:tc>
        <w:tc>
          <w:tcPr>
            <w:tcW w:w="555" w:type="dxa"/>
          </w:tcPr>
          <w:p w:rsidR="00A71612" w:rsidRPr="00FF45B0" w:rsidRDefault="00A71612" w:rsidP="00E532E1">
            <w:pPr>
              <w:jc w:val="center"/>
              <w:rPr>
                <w:b/>
                <w:lang w:val="uk-UA"/>
              </w:rPr>
            </w:pPr>
            <w:r w:rsidRPr="00FF45B0">
              <w:rPr>
                <w:b/>
                <w:lang w:val="uk-UA"/>
              </w:rPr>
              <w:t>900</w:t>
            </w:r>
          </w:p>
        </w:tc>
        <w:tc>
          <w:tcPr>
            <w:tcW w:w="567" w:type="dxa"/>
          </w:tcPr>
          <w:p w:rsidR="00A71612" w:rsidRPr="00FF45B0" w:rsidRDefault="00A71612" w:rsidP="00E532E1">
            <w:pPr>
              <w:jc w:val="center"/>
              <w:rPr>
                <w:b/>
                <w:lang w:val="uk-UA"/>
              </w:rPr>
            </w:pPr>
            <w:r w:rsidRPr="00FF45B0">
              <w:rPr>
                <w:b/>
                <w:lang w:val="uk-UA"/>
              </w:rPr>
              <w:t>320</w:t>
            </w:r>
          </w:p>
        </w:tc>
        <w:tc>
          <w:tcPr>
            <w:tcW w:w="715" w:type="dxa"/>
          </w:tcPr>
          <w:p w:rsidR="00A71612" w:rsidRPr="00FF45B0" w:rsidRDefault="00A71612" w:rsidP="00E532E1">
            <w:pPr>
              <w:jc w:val="center"/>
              <w:rPr>
                <w:b/>
                <w:lang w:val="uk-UA"/>
              </w:rPr>
            </w:pPr>
            <w:r w:rsidRPr="00FF45B0">
              <w:rPr>
                <w:b/>
                <w:lang w:val="uk-UA"/>
              </w:rPr>
              <w:t>160</w:t>
            </w:r>
          </w:p>
        </w:tc>
        <w:tc>
          <w:tcPr>
            <w:tcW w:w="849" w:type="dxa"/>
          </w:tcPr>
          <w:p w:rsidR="00A71612" w:rsidRPr="00FF45B0" w:rsidRDefault="00A71612" w:rsidP="00E532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A71612" w:rsidRPr="00FF45B0" w:rsidRDefault="00A71612" w:rsidP="00E532E1">
            <w:pPr>
              <w:jc w:val="center"/>
              <w:rPr>
                <w:b/>
                <w:lang w:val="uk-UA"/>
              </w:rPr>
            </w:pPr>
            <w:r w:rsidRPr="00FF45B0">
              <w:rPr>
                <w:b/>
                <w:lang w:val="uk-UA"/>
              </w:rPr>
              <w:t>160</w:t>
            </w:r>
          </w:p>
        </w:tc>
        <w:tc>
          <w:tcPr>
            <w:tcW w:w="708" w:type="dxa"/>
          </w:tcPr>
          <w:p w:rsidR="00A71612" w:rsidRPr="00FF45B0" w:rsidRDefault="00A71612" w:rsidP="00E532E1">
            <w:pPr>
              <w:jc w:val="center"/>
              <w:rPr>
                <w:b/>
                <w:lang w:val="uk-UA"/>
              </w:rPr>
            </w:pPr>
            <w:r w:rsidRPr="00FF45B0">
              <w:rPr>
                <w:b/>
                <w:lang w:val="uk-UA"/>
              </w:rPr>
              <w:t>580</w:t>
            </w:r>
          </w:p>
        </w:tc>
        <w:tc>
          <w:tcPr>
            <w:tcW w:w="533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91" w:type="dxa"/>
          </w:tcPr>
          <w:p w:rsidR="00A71612" w:rsidRPr="009F1C82" w:rsidRDefault="00A71612" w:rsidP="00A06B0B">
            <w:pPr>
              <w:jc w:val="center"/>
              <w:rPr>
                <w:b/>
                <w:lang w:val="uk-UA"/>
              </w:rPr>
            </w:pPr>
            <w:r w:rsidRPr="009F1C82">
              <w:rPr>
                <w:b/>
                <w:lang w:val="uk-UA"/>
              </w:rPr>
              <w:t>10</w:t>
            </w:r>
          </w:p>
        </w:tc>
        <w:tc>
          <w:tcPr>
            <w:tcW w:w="577" w:type="dxa"/>
          </w:tcPr>
          <w:p w:rsidR="00A71612" w:rsidRPr="009F1C82" w:rsidRDefault="00A71612" w:rsidP="00A06B0B">
            <w:pPr>
              <w:jc w:val="center"/>
              <w:rPr>
                <w:b/>
                <w:lang w:val="uk-UA"/>
              </w:rPr>
            </w:pPr>
            <w:r w:rsidRPr="009F1C82">
              <w:rPr>
                <w:b/>
                <w:lang w:val="uk-UA"/>
              </w:rPr>
              <w:t>10</w:t>
            </w:r>
          </w:p>
        </w:tc>
        <w:tc>
          <w:tcPr>
            <w:tcW w:w="607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27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A06B0B">
            <w:pPr>
              <w:jc w:val="center"/>
              <w:rPr>
                <w:lang w:val="uk-UA"/>
              </w:rPr>
            </w:pPr>
          </w:p>
        </w:tc>
      </w:tr>
      <w:tr w:rsidR="00A71612" w:rsidTr="0089790A">
        <w:trPr>
          <w:cantSplit/>
        </w:trPr>
        <w:tc>
          <w:tcPr>
            <w:tcW w:w="3640" w:type="dxa"/>
            <w:gridSpan w:val="2"/>
          </w:tcPr>
          <w:p w:rsidR="00A71612" w:rsidRDefault="00A71612" w:rsidP="00A06B0B">
            <w:pPr>
              <w:spacing w:line="280" w:lineRule="exac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кількість</w:t>
            </w:r>
          </w:p>
        </w:tc>
        <w:tc>
          <w:tcPr>
            <w:tcW w:w="570" w:type="dxa"/>
          </w:tcPr>
          <w:p w:rsidR="00A71612" w:rsidRDefault="00A71612" w:rsidP="0089790A">
            <w:pPr>
              <w:spacing w:line="280" w:lineRule="exact"/>
              <w:rPr>
                <w:b/>
                <w:bCs/>
                <w:lang w:val="uk-UA"/>
              </w:rPr>
            </w:pPr>
          </w:p>
        </w:tc>
        <w:tc>
          <w:tcPr>
            <w:tcW w:w="434" w:type="dxa"/>
            <w:gridSpan w:val="2"/>
          </w:tcPr>
          <w:p w:rsidR="00A71612" w:rsidRDefault="00A71612" w:rsidP="0089790A">
            <w:pPr>
              <w:spacing w:line="280" w:lineRule="exact"/>
              <w:rPr>
                <w:b/>
                <w:bCs/>
                <w:lang w:val="uk-UA"/>
              </w:rPr>
            </w:pPr>
          </w:p>
        </w:tc>
        <w:tc>
          <w:tcPr>
            <w:tcW w:w="421" w:type="dxa"/>
          </w:tcPr>
          <w:p w:rsidR="00A71612" w:rsidRDefault="00A71612" w:rsidP="0089790A">
            <w:pPr>
              <w:spacing w:line="280" w:lineRule="exact"/>
              <w:rPr>
                <w:b/>
                <w:bCs/>
                <w:lang w:val="uk-UA"/>
              </w:rPr>
            </w:pPr>
          </w:p>
        </w:tc>
        <w:tc>
          <w:tcPr>
            <w:tcW w:w="432" w:type="dxa"/>
          </w:tcPr>
          <w:p w:rsidR="00A71612" w:rsidRDefault="00A71612" w:rsidP="0089790A">
            <w:pPr>
              <w:spacing w:line="280" w:lineRule="exact"/>
              <w:rPr>
                <w:b/>
                <w:bCs/>
                <w:lang w:val="uk-UA"/>
              </w:rPr>
            </w:pPr>
          </w:p>
        </w:tc>
        <w:tc>
          <w:tcPr>
            <w:tcW w:w="569" w:type="dxa"/>
          </w:tcPr>
          <w:p w:rsidR="00A71612" w:rsidRDefault="00A71612" w:rsidP="00A06B0B">
            <w:pPr>
              <w:spacing w:line="280" w:lineRule="exac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120</w:t>
            </w:r>
          </w:p>
        </w:tc>
        <w:tc>
          <w:tcPr>
            <w:tcW w:w="555" w:type="dxa"/>
          </w:tcPr>
          <w:p w:rsidR="00A71612" w:rsidRPr="00D037CA" w:rsidRDefault="00A71612" w:rsidP="0051382E">
            <w:pPr>
              <w:spacing w:line="280" w:lineRule="exact"/>
              <w:ind w:right="-75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3600</w:t>
            </w:r>
          </w:p>
        </w:tc>
        <w:tc>
          <w:tcPr>
            <w:tcW w:w="567" w:type="dxa"/>
          </w:tcPr>
          <w:p w:rsidR="00A71612" w:rsidRPr="00D037CA" w:rsidRDefault="00A71612" w:rsidP="00A06B0B">
            <w:pPr>
              <w:spacing w:line="28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832</w:t>
            </w:r>
          </w:p>
        </w:tc>
        <w:tc>
          <w:tcPr>
            <w:tcW w:w="715" w:type="dxa"/>
          </w:tcPr>
          <w:p w:rsidR="00A71612" w:rsidRPr="00D037CA" w:rsidRDefault="00A71612" w:rsidP="00A06B0B">
            <w:pPr>
              <w:spacing w:line="28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432</w:t>
            </w:r>
          </w:p>
        </w:tc>
        <w:tc>
          <w:tcPr>
            <w:tcW w:w="849" w:type="dxa"/>
          </w:tcPr>
          <w:p w:rsidR="00A71612" w:rsidRPr="00D037CA" w:rsidRDefault="00A71612" w:rsidP="00A06B0B">
            <w:pPr>
              <w:spacing w:line="280" w:lineRule="exact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A71612" w:rsidRPr="00D037CA" w:rsidRDefault="00A71612" w:rsidP="00A06B0B">
            <w:pPr>
              <w:spacing w:line="28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400</w:t>
            </w:r>
          </w:p>
        </w:tc>
        <w:tc>
          <w:tcPr>
            <w:tcW w:w="708" w:type="dxa"/>
          </w:tcPr>
          <w:p w:rsidR="00A71612" w:rsidRPr="00D037CA" w:rsidRDefault="00A71612" w:rsidP="00A06B0B">
            <w:pPr>
              <w:spacing w:line="28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2768</w:t>
            </w:r>
          </w:p>
        </w:tc>
        <w:tc>
          <w:tcPr>
            <w:tcW w:w="533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91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60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2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</w:tr>
      <w:tr w:rsidR="00A71612" w:rsidTr="001C4FFF">
        <w:trPr>
          <w:cantSplit/>
        </w:trPr>
        <w:tc>
          <w:tcPr>
            <w:tcW w:w="10310" w:type="dxa"/>
            <w:gridSpan w:val="14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годин на тиждень</w:t>
            </w:r>
          </w:p>
        </w:tc>
        <w:tc>
          <w:tcPr>
            <w:tcW w:w="533" w:type="dxa"/>
          </w:tcPr>
          <w:p w:rsidR="00A71612" w:rsidRDefault="00A71612" w:rsidP="00176390">
            <w:pPr>
              <w:spacing w:line="280" w:lineRule="exact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91" w:type="dxa"/>
          </w:tcPr>
          <w:p w:rsidR="00A71612" w:rsidRDefault="00A71612" w:rsidP="00176390">
            <w:pPr>
              <w:spacing w:line="280" w:lineRule="exact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77" w:type="dxa"/>
          </w:tcPr>
          <w:p w:rsidR="00A71612" w:rsidRDefault="00A71612" w:rsidP="00176390">
            <w:pPr>
              <w:spacing w:line="280" w:lineRule="exact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07" w:type="dxa"/>
          </w:tcPr>
          <w:p w:rsidR="00A71612" w:rsidRDefault="00A71612" w:rsidP="00176390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2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</w:tr>
      <w:tr w:rsidR="00A71612" w:rsidTr="00533751">
        <w:trPr>
          <w:cantSplit/>
        </w:trPr>
        <w:tc>
          <w:tcPr>
            <w:tcW w:w="10310" w:type="dxa"/>
            <w:gridSpan w:val="14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кредитів ЄКТС</w:t>
            </w:r>
          </w:p>
        </w:tc>
        <w:tc>
          <w:tcPr>
            <w:tcW w:w="533" w:type="dxa"/>
          </w:tcPr>
          <w:p w:rsidR="00A71612" w:rsidRDefault="00A71612" w:rsidP="00176390">
            <w:pPr>
              <w:spacing w:line="280" w:lineRule="exact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91" w:type="dxa"/>
          </w:tcPr>
          <w:p w:rsidR="00A71612" w:rsidRDefault="00A71612" w:rsidP="00176390">
            <w:pPr>
              <w:spacing w:line="280" w:lineRule="exact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77" w:type="dxa"/>
          </w:tcPr>
          <w:p w:rsidR="00A71612" w:rsidRDefault="00A71612" w:rsidP="00176390">
            <w:pPr>
              <w:spacing w:line="280" w:lineRule="exact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07" w:type="dxa"/>
          </w:tcPr>
          <w:p w:rsidR="00A71612" w:rsidRDefault="00A71612" w:rsidP="00176390">
            <w:pPr>
              <w:spacing w:line="280" w:lineRule="exact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2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</w:tr>
      <w:tr w:rsidR="00A71612" w:rsidTr="008E2966">
        <w:trPr>
          <w:cantSplit/>
        </w:trPr>
        <w:tc>
          <w:tcPr>
            <w:tcW w:w="10310" w:type="dxa"/>
            <w:gridSpan w:val="14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екзаменів                                                                                                                                                                10</w:t>
            </w:r>
          </w:p>
        </w:tc>
        <w:tc>
          <w:tcPr>
            <w:tcW w:w="533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1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2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</w:tr>
      <w:tr w:rsidR="00A71612" w:rsidTr="00E70888">
        <w:trPr>
          <w:cantSplit/>
        </w:trPr>
        <w:tc>
          <w:tcPr>
            <w:tcW w:w="10310" w:type="dxa"/>
            <w:gridSpan w:val="14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заліків                                                                                                                                                                      15</w:t>
            </w:r>
          </w:p>
        </w:tc>
        <w:tc>
          <w:tcPr>
            <w:tcW w:w="533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1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</w:tr>
      <w:tr w:rsidR="00A71612" w:rsidTr="000350F0">
        <w:trPr>
          <w:cantSplit/>
        </w:trPr>
        <w:tc>
          <w:tcPr>
            <w:tcW w:w="10310" w:type="dxa"/>
            <w:gridSpan w:val="14"/>
            <w:vAlign w:val="center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курсових робіт                                                                                                                                                        1</w:t>
            </w:r>
          </w:p>
        </w:tc>
        <w:tc>
          <w:tcPr>
            <w:tcW w:w="533" w:type="dxa"/>
            <w:vAlign w:val="center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7" w:type="dxa"/>
            <w:vAlign w:val="center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607" w:type="dxa"/>
            <w:vAlign w:val="center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47" w:type="dxa"/>
            <w:vAlign w:val="center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A71612" w:rsidRDefault="00A71612" w:rsidP="00A06B0B">
            <w:pPr>
              <w:spacing w:line="280" w:lineRule="exact"/>
              <w:rPr>
                <w:lang w:val="uk-UA"/>
              </w:rPr>
            </w:pPr>
          </w:p>
        </w:tc>
      </w:tr>
    </w:tbl>
    <w:p w:rsidR="00A71612" w:rsidRDefault="00A71612" w:rsidP="005E39D1">
      <w:pPr>
        <w:rPr>
          <w:b/>
          <w:sz w:val="24"/>
          <w:lang w:val="uk-UA"/>
        </w:rPr>
      </w:pPr>
      <w:r w:rsidRPr="003F3C15">
        <w:rPr>
          <w:b/>
          <w:sz w:val="24"/>
          <w:lang w:val="uk-UA"/>
        </w:rPr>
        <w:t>Ухвалено</w:t>
      </w:r>
      <w:r w:rsidRPr="008E73D2">
        <w:rPr>
          <w:b/>
          <w:sz w:val="24"/>
          <w:lang w:val="uk-UA"/>
        </w:rPr>
        <w:t xml:space="preserve"> Вчен</w:t>
      </w:r>
      <w:r>
        <w:rPr>
          <w:b/>
          <w:sz w:val="24"/>
          <w:lang w:val="uk-UA"/>
        </w:rPr>
        <w:t>ою</w:t>
      </w:r>
      <w:r w:rsidRPr="008E73D2">
        <w:rPr>
          <w:b/>
          <w:sz w:val="24"/>
          <w:lang w:val="uk-UA"/>
        </w:rPr>
        <w:t xml:space="preserve"> рад</w:t>
      </w:r>
      <w:r>
        <w:rPr>
          <w:b/>
          <w:sz w:val="24"/>
          <w:lang w:val="uk-UA"/>
        </w:rPr>
        <w:t>ою факультету від "17</w:t>
      </w:r>
      <w:r w:rsidRPr="008E73D2">
        <w:rPr>
          <w:b/>
          <w:sz w:val="24"/>
          <w:lang w:val="uk-UA"/>
        </w:rPr>
        <w:t xml:space="preserve">" </w:t>
      </w:r>
      <w:r>
        <w:rPr>
          <w:b/>
          <w:sz w:val="24"/>
          <w:lang w:val="uk-UA"/>
        </w:rPr>
        <w:t xml:space="preserve">грудня </w:t>
      </w:r>
      <w:r w:rsidRPr="008E73D2">
        <w:rPr>
          <w:b/>
          <w:sz w:val="24"/>
          <w:lang w:val="uk-UA"/>
        </w:rPr>
        <w:t>20</w:t>
      </w:r>
      <w:r>
        <w:rPr>
          <w:b/>
          <w:sz w:val="24"/>
          <w:lang w:val="uk-UA"/>
        </w:rPr>
        <w:t xml:space="preserve">14 </w:t>
      </w:r>
      <w:r w:rsidRPr="008E73D2">
        <w:rPr>
          <w:b/>
          <w:sz w:val="24"/>
          <w:lang w:val="uk-UA"/>
        </w:rPr>
        <w:t>р. протокол №</w:t>
      </w:r>
      <w:r>
        <w:rPr>
          <w:b/>
          <w:sz w:val="24"/>
          <w:lang w:val="uk-UA"/>
        </w:rPr>
        <w:t xml:space="preserve"> </w:t>
      </w:r>
      <w:r>
        <w:rPr>
          <w:b/>
          <w:sz w:val="24"/>
          <w:szCs w:val="28"/>
        </w:rPr>
        <w:t xml:space="preserve">180/7 </w:t>
      </w:r>
      <w:r w:rsidRPr="008E73D2">
        <w:rPr>
          <w:b/>
          <w:sz w:val="24"/>
          <w:lang w:val="uk-UA"/>
        </w:rPr>
        <w:t xml:space="preserve">                 </w:t>
      </w:r>
    </w:p>
    <w:p w:rsidR="00A71612" w:rsidRDefault="00A71612" w:rsidP="005E39D1">
      <w:pPr>
        <w:rPr>
          <w:b/>
          <w:sz w:val="24"/>
          <w:lang w:val="uk-UA"/>
        </w:rPr>
      </w:pPr>
      <w:r w:rsidRPr="003F3C15">
        <w:rPr>
          <w:b/>
          <w:sz w:val="24"/>
          <w:lang w:val="uk-UA"/>
        </w:rPr>
        <w:t>Ухвалено</w:t>
      </w:r>
      <w:r w:rsidRPr="008E73D2">
        <w:rPr>
          <w:b/>
          <w:sz w:val="24"/>
          <w:lang w:val="uk-UA"/>
        </w:rPr>
        <w:t xml:space="preserve"> Вчен</w:t>
      </w:r>
      <w:r>
        <w:rPr>
          <w:b/>
          <w:sz w:val="24"/>
          <w:lang w:val="uk-UA"/>
        </w:rPr>
        <w:t>ою</w:t>
      </w:r>
      <w:r w:rsidRPr="008E73D2">
        <w:rPr>
          <w:b/>
          <w:sz w:val="24"/>
          <w:lang w:val="uk-UA"/>
        </w:rPr>
        <w:t xml:space="preserve"> рад</w:t>
      </w:r>
      <w:r>
        <w:rPr>
          <w:b/>
          <w:sz w:val="24"/>
          <w:lang w:val="uk-UA"/>
        </w:rPr>
        <w:t>ою Універси</w:t>
      </w:r>
      <w:r w:rsidRPr="008E73D2">
        <w:rPr>
          <w:b/>
          <w:sz w:val="24"/>
          <w:lang w:val="uk-UA"/>
        </w:rPr>
        <w:t xml:space="preserve">тету від "____" _____________ 20___р. протокол № _____     </w:t>
      </w:r>
    </w:p>
    <w:p w:rsidR="00A71612" w:rsidRPr="00E42B03" w:rsidRDefault="00A71612" w:rsidP="005E39D1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Навчальний план вводиться з 2015/2016 навчального року для студентів І курсу</w:t>
      </w:r>
    </w:p>
    <w:p w:rsidR="00A71612" w:rsidRDefault="00A71612" w:rsidP="00D154F5">
      <w:pPr>
        <w:ind w:left="2127"/>
        <w:rPr>
          <w:sz w:val="24"/>
          <w:lang w:val="uk-UA"/>
        </w:rPr>
      </w:pPr>
    </w:p>
    <w:p w:rsidR="00A71612" w:rsidRDefault="00A71612" w:rsidP="00D154F5">
      <w:pPr>
        <w:ind w:left="2127"/>
        <w:rPr>
          <w:sz w:val="24"/>
          <w:lang w:val="uk-UA"/>
        </w:rPr>
      </w:pPr>
      <w:r>
        <w:rPr>
          <w:sz w:val="24"/>
          <w:lang w:val="uk-UA"/>
        </w:rPr>
        <w:t>Декан факультету  ____________  _________________________________</w:t>
      </w:r>
    </w:p>
    <w:p w:rsidR="00A71612" w:rsidRDefault="00A71612" w:rsidP="00D154F5">
      <w:pPr>
        <w:ind w:left="212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(підпис)                                 (прізвище та ініціали)</w:t>
      </w:r>
    </w:p>
    <w:p w:rsidR="00A71612" w:rsidRPr="00D064D2" w:rsidRDefault="00A71612" w:rsidP="00D064D2">
      <w:pPr>
        <w:ind w:left="2127"/>
        <w:rPr>
          <w:sz w:val="24"/>
          <w:szCs w:val="24"/>
        </w:rPr>
      </w:pPr>
      <w:r>
        <w:rPr>
          <w:sz w:val="24"/>
          <w:szCs w:val="24"/>
          <w:lang w:val="uk-UA"/>
        </w:rPr>
        <w:t>Проректор ________________________                                   Начальник навчально-методичного відділу ____________________</w:t>
      </w:r>
    </w:p>
    <w:sectPr w:rsidR="00A71612" w:rsidRPr="00D064D2" w:rsidSect="00D064D2">
      <w:headerReference w:type="default" r:id="rId6"/>
      <w:pgSz w:w="16840" w:h="11907" w:orient="landscape" w:code="9"/>
      <w:pgMar w:top="426" w:right="567" w:bottom="0" w:left="567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612" w:rsidRDefault="00A71612" w:rsidP="002B5623">
      <w:r>
        <w:separator/>
      </w:r>
    </w:p>
  </w:endnote>
  <w:endnote w:type="continuationSeparator" w:id="1">
    <w:p w:rsidR="00A71612" w:rsidRDefault="00A71612" w:rsidP="002B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612" w:rsidRDefault="00A71612" w:rsidP="002B5623">
      <w:r>
        <w:separator/>
      </w:r>
    </w:p>
  </w:footnote>
  <w:footnote w:type="continuationSeparator" w:id="1">
    <w:p w:rsidR="00A71612" w:rsidRDefault="00A71612" w:rsidP="002B5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12" w:rsidRDefault="00A7161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71612" w:rsidRDefault="00A716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4F5"/>
    <w:rsid w:val="0000043F"/>
    <w:rsid w:val="00006E6E"/>
    <w:rsid w:val="0001124D"/>
    <w:rsid w:val="00026CE1"/>
    <w:rsid w:val="00030F9A"/>
    <w:rsid w:val="000350F0"/>
    <w:rsid w:val="000422EE"/>
    <w:rsid w:val="000614E7"/>
    <w:rsid w:val="00071278"/>
    <w:rsid w:val="00076EDD"/>
    <w:rsid w:val="00096B6B"/>
    <w:rsid w:val="000C11AE"/>
    <w:rsid w:val="000D018D"/>
    <w:rsid w:val="000E3810"/>
    <w:rsid w:val="000F4BE2"/>
    <w:rsid w:val="00111686"/>
    <w:rsid w:val="00112B09"/>
    <w:rsid w:val="00127A13"/>
    <w:rsid w:val="001746D7"/>
    <w:rsid w:val="001761C0"/>
    <w:rsid w:val="00176390"/>
    <w:rsid w:val="00186FC9"/>
    <w:rsid w:val="001A2F57"/>
    <w:rsid w:val="001A78F2"/>
    <w:rsid w:val="001B2B98"/>
    <w:rsid w:val="001B3994"/>
    <w:rsid w:val="001C4FFF"/>
    <w:rsid w:val="001E34B4"/>
    <w:rsid w:val="001F4DD6"/>
    <w:rsid w:val="001F6D28"/>
    <w:rsid w:val="001F72A0"/>
    <w:rsid w:val="00205A82"/>
    <w:rsid w:val="00206F0A"/>
    <w:rsid w:val="002133ED"/>
    <w:rsid w:val="00220C0B"/>
    <w:rsid w:val="00231602"/>
    <w:rsid w:val="00232222"/>
    <w:rsid w:val="00234BEC"/>
    <w:rsid w:val="00237116"/>
    <w:rsid w:val="00260858"/>
    <w:rsid w:val="00262708"/>
    <w:rsid w:val="00286AE8"/>
    <w:rsid w:val="00287331"/>
    <w:rsid w:val="002940FA"/>
    <w:rsid w:val="002A14EF"/>
    <w:rsid w:val="002A2FB9"/>
    <w:rsid w:val="002B48C6"/>
    <w:rsid w:val="002B5623"/>
    <w:rsid w:val="002C3A1A"/>
    <w:rsid w:val="002D2D3B"/>
    <w:rsid w:val="002D5FC3"/>
    <w:rsid w:val="002E689E"/>
    <w:rsid w:val="002E6A9C"/>
    <w:rsid w:val="002F2E6D"/>
    <w:rsid w:val="003253D5"/>
    <w:rsid w:val="0032690A"/>
    <w:rsid w:val="003326B4"/>
    <w:rsid w:val="003504D5"/>
    <w:rsid w:val="00391B96"/>
    <w:rsid w:val="00391B9F"/>
    <w:rsid w:val="003B184B"/>
    <w:rsid w:val="003C7036"/>
    <w:rsid w:val="003F0317"/>
    <w:rsid w:val="003F3C15"/>
    <w:rsid w:val="00414F2D"/>
    <w:rsid w:val="00442576"/>
    <w:rsid w:val="00447D16"/>
    <w:rsid w:val="00450852"/>
    <w:rsid w:val="00466692"/>
    <w:rsid w:val="00473A14"/>
    <w:rsid w:val="00491591"/>
    <w:rsid w:val="004A6B80"/>
    <w:rsid w:val="004C0C3B"/>
    <w:rsid w:val="004C186C"/>
    <w:rsid w:val="004C348C"/>
    <w:rsid w:val="004C4182"/>
    <w:rsid w:val="004D12B1"/>
    <w:rsid w:val="004E12DA"/>
    <w:rsid w:val="004E1B1D"/>
    <w:rsid w:val="004F1D2E"/>
    <w:rsid w:val="004F30D8"/>
    <w:rsid w:val="004F3996"/>
    <w:rsid w:val="004F4A2D"/>
    <w:rsid w:val="005137E3"/>
    <w:rsid w:val="0051382E"/>
    <w:rsid w:val="005178E3"/>
    <w:rsid w:val="0052153D"/>
    <w:rsid w:val="00533751"/>
    <w:rsid w:val="00537D16"/>
    <w:rsid w:val="00570583"/>
    <w:rsid w:val="0057253E"/>
    <w:rsid w:val="005816C6"/>
    <w:rsid w:val="005C0D74"/>
    <w:rsid w:val="005C7D66"/>
    <w:rsid w:val="005D0D0E"/>
    <w:rsid w:val="005D342E"/>
    <w:rsid w:val="005D437A"/>
    <w:rsid w:val="005E39D1"/>
    <w:rsid w:val="00614D62"/>
    <w:rsid w:val="00614D6A"/>
    <w:rsid w:val="0062630F"/>
    <w:rsid w:val="00637884"/>
    <w:rsid w:val="006432BA"/>
    <w:rsid w:val="00650339"/>
    <w:rsid w:val="00683214"/>
    <w:rsid w:val="006A308E"/>
    <w:rsid w:val="006A58ED"/>
    <w:rsid w:val="006C3F36"/>
    <w:rsid w:val="006E2E7F"/>
    <w:rsid w:val="006F7CC0"/>
    <w:rsid w:val="007124AF"/>
    <w:rsid w:val="00716814"/>
    <w:rsid w:val="00723F9A"/>
    <w:rsid w:val="00726F5E"/>
    <w:rsid w:val="00743BE0"/>
    <w:rsid w:val="007508F8"/>
    <w:rsid w:val="00751330"/>
    <w:rsid w:val="00751FD2"/>
    <w:rsid w:val="00764274"/>
    <w:rsid w:val="007A2CFC"/>
    <w:rsid w:val="007A3457"/>
    <w:rsid w:val="007C24C1"/>
    <w:rsid w:val="007D1E6C"/>
    <w:rsid w:val="007D68FB"/>
    <w:rsid w:val="007E1ABD"/>
    <w:rsid w:val="007F51FE"/>
    <w:rsid w:val="00804DA0"/>
    <w:rsid w:val="00814B30"/>
    <w:rsid w:val="00831064"/>
    <w:rsid w:val="00842C55"/>
    <w:rsid w:val="00846B72"/>
    <w:rsid w:val="00867989"/>
    <w:rsid w:val="00870190"/>
    <w:rsid w:val="008753B1"/>
    <w:rsid w:val="00891805"/>
    <w:rsid w:val="008974CE"/>
    <w:rsid w:val="0089790A"/>
    <w:rsid w:val="008C114B"/>
    <w:rsid w:val="008C7239"/>
    <w:rsid w:val="008E2193"/>
    <w:rsid w:val="008E2966"/>
    <w:rsid w:val="008E2BF9"/>
    <w:rsid w:val="008E5364"/>
    <w:rsid w:val="008E67C5"/>
    <w:rsid w:val="008E68FD"/>
    <w:rsid w:val="008E73D2"/>
    <w:rsid w:val="008F09E1"/>
    <w:rsid w:val="008F10C3"/>
    <w:rsid w:val="008F4708"/>
    <w:rsid w:val="00904155"/>
    <w:rsid w:val="00916EBE"/>
    <w:rsid w:val="00932EF4"/>
    <w:rsid w:val="0094452B"/>
    <w:rsid w:val="009610D0"/>
    <w:rsid w:val="00963935"/>
    <w:rsid w:val="009673E3"/>
    <w:rsid w:val="009A15CF"/>
    <w:rsid w:val="009B1741"/>
    <w:rsid w:val="009C2A36"/>
    <w:rsid w:val="009E4E60"/>
    <w:rsid w:val="009E6D51"/>
    <w:rsid w:val="009F1C82"/>
    <w:rsid w:val="00A06B0B"/>
    <w:rsid w:val="00A374B8"/>
    <w:rsid w:val="00A47A38"/>
    <w:rsid w:val="00A52257"/>
    <w:rsid w:val="00A607EB"/>
    <w:rsid w:val="00A6458A"/>
    <w:rsid w:val="00A71612"/>
    <w:rsid w:val="00A763FE"/>
    <w:rsid w:val="00A77B30"/>
    <w:rsid w:val="00A86422"/>
    <w:rsid w:val="00A8671D"/>
    <w:rsid w:val="00A91BD5"/>
    <w:rsid w:val="00AA00A0"/>
    <w:rsid w:val="00AC220F"/>
    <w:rsid w:val="00AC636B"/>
    <w:rsid w:val="00AD09CE"/>
    <w:rsid w:val="00AE40FA"/>
    <w:rsid w:val="00AE5A30"/>
    <w:rsid w:val="00AF3648"/>
    <w:rsid w:val="00AF6DD3"/>
    <w:rsid w:val="00B41D35"/>
    <w:rsid w:val="00B63F50"/>
    <w:rsid w:val="00B80DC1"/>
    <w:rsid w:val="00B82DCE"/>
    <w:rsid w:val="00BA77B1"/>
    <w:rsid w:val="00BB1275"/>
    <w:rsid w:val="00BB2510"/>
    <w:rsid w:val="00BD5BD8"/>
    <w:rsid w:val="00BE33F4"/>
    <w:rsid w:val="00C018EC"/>
    <w:rsid w:val="00C03C65"/>
    <w:rsid w:val="00C110FF"/>
    <w:rsid w:val="00C12ADF"/>
    <w:rsid w:val="00C46E2B"/>
    <w:rsid w:val="00C96FFF"/>
    <w:rsid w:val="00CA4A5E"/>
    <w:rsid w:val="00CA6749"/>
    <w:rsid w:val="00CB09EE"/>
    <w:rsid w:val="00CB71AE"/>
    <w:rsid w:val="00CC273C"/>
    <w:rsid w:val="00CC7223"/>
    <w:rsid w:val="00CD27AB"/>
    <w:rsid w:val="00CE6139"/>
    <w:rsid w:val="00D037CA"/>
    <w:rsid w:val="00D0469E"/>
    <w:rsid w:val="00D064D2"/>
    <w:rsid w:val="00D154F5"/>
    <w:rsid w:val="00D25C46"/>
    <w:rsid w:val="00D336EE"/>
    <w:rsid w:val="00D35133"/>
    <w:rsid w:val="00D43340"/>
    <w:rsid w:val="00D761EE"/>
    <w:rsid w:val="00D87ABC"/>
    <w:rsid w:val="00D87FA2"/>
    <w:rsid w:val="00D9398E"/>
    <w:rsid w:val="00D97F20"/>
    <w:rsid w:val="00DA2E3A"/>
    <w:rsid w:val="00DA30CF"/>
    <w:rsid w:val="00DC256A"/>
    <w:rsid w:val="00DC3B48"/>
    <w:rsid w:val="00DC7573"/>
    <w:rsid w:val="00DE58C2"/>
    <w:rsid w:val="00DE6F05"/>
    <w:rsid w:val="00DF5C41"/>
    <w:rsid w:val="00DF6011"/>
    <w:rsid w:val="00E10CBA"/>
    <w:rsid w:val="00E13A6B"/>
    <w:rsid w:val="00E34028"/>
    <w:rsid w:val="00E36503"/>
    <w:rsid w:val="00E42B03"/>
    <w:rsid w:val="00E45538"/>
    <w:rsid w:val="00E47E88"/>
    <w:rsid w:val="00E51435"/>
    <w:rsid w:val="00E532E1"/>
    <w:rsid w:val="00E60BF9"/>
    <w:rsid w:val="00E70888"/>
    <w:rsid w:val="00E714E2"/>
    <w:rsid w:val="00E96711"/>
    <w:rsid w:val="00E97963"/>
    <w:rsid w:val="00EA2BF4"/>
    <w:rsid w:val="00EA78F1"/>
    <w:rsid w:val="00EB166A"/>
    <w:rsid w:val="00EE4ECA"/>
    <w:rsid w:val="00F0206E"/>
    <w:rsid w:val="00F02D2E"/>
    <w:rsid w:val="00F2437C"/>
    <w:rsid w:val="00F268E8"/>
    <w:rsid w:val="00F35815"/>
    <w:rsid w:val="00F400E8"/>
    <w:rsid w:val="00F6082A"/>
    <w:rsid w:val="00F64CE5"/>
    <w:rsid w:val="00F97BE8"/>
    <w:rsid w:val="00FB30C0"/>
    <w:rsid w:val="00FD1A74"/>
    <w:rsid w:val="00FF1149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F5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4F5"/>
    <w:pPr>
      <w:keepNext/>
      <w:jc w:val="center"/>
      <w:outlineLvl w:val="0"/>
    </w:pPr>
    <w:rPr>
      <w:rFonts w:eastAsia="Calibri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54F5"/>
    <w:pPr>
      <w:keepNext/>
      <w:jc w:val="center"/>
      <w:outlineLvl w:val="1"/>
    </w:pPr>
    <w:rPr>
      <w:rFonts w:eastAsia="Calibri"/>
      <w:b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54F5"/>
    <w:pPr>
      <w:keepNext/>
      <w:outlineLvl w:val="2"/>
    </w:pPr>
    <w:rPr>
      <w:rFonts w:eastAsia="Calibri"/>
      <w:b/>
      <w:i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54F5"/>
    <w:pPr>
      <w:keepNext/>
      <w:jc w:val="center"/>
      <w:outlineLvl w:val="3"/>
    </w:pPr>
    <w:rPr>
      <w:rFonts w:eastAsia="Calibri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54F5"/>
    <w:pPr>
      <w:keepNext/>
      <w:jc w:val="center"/>
      <w:outlineLvl w:val="4"/>
    </w:pPr>
    <w:rPr>
      <w:rFonts w:eastAsia="Calibri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54F5"/>
    <w:pPr>
      <w:keepNext/>
      <w:outlineLvl w:val="5"/>
    </w:pPr>
    <w:rPr>
      <w:rFonts w:eastAsia="Calibri"/>
      <w:b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54F5"/>
    <w:pPr>
      <w:keepNext/>
      <w:outlineLvl w:val="6"/>
    </w:pPr>
    <w:rPr>
      <w:rFonts w:eastAsia="Calibri"/>
      <w:b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54F5"/>
    <w:pPr>
      <w:keepNext/>
      <w:outlineLvl w:val="7"/>
    </w:pPr>
    <w:rPr>
      <w:rFonts w:eastAsia="Calibri"/>
      <w:b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4F5"/>
    <w:rPr>
      <w:rFonts w:ascii="Times New Roman" w:hAnsi="Times New Roman" w:cs="Times New Roman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54F5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54F5"/>
    <w:rPr>
      <w:rFonts w:ascii="Times New Roman" w:hAnsi="Times New Roman" w:cs="Times New Roman"/>
      <w:b/>
      <w:i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154F5"/>
    <w:rPr>
      <w:rFonts w:ascii="Times New Roman" w:hAnsi="Times New Roman" w:cs="Times New Roman"/>
      <w:b/>
      <w:sz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154F5"/>
    <w:rPr>
      <w:rFonts w:ascii="Times New Roman" w:hAnsi="Times New Roman" w:cs="Times New Roman"/>
      <w:b/>
      <w:sz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154F5"/>
    <w:rPr>
      <w:rFonts w:ascii="Times New Roman" w:hAnsi="Times New Roman" w:cs="Times New Roman"/>
      <w:b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154F5"/>
    <w:rPr>
      <w:rFonts w:ascii="Times New Roman" w:hAnsi="Times New Roman" w:cs="Times New Roman"/>
      <w:b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154F5"/>
    <w:rPr>
      <w:rFonts w:ascii="Times New Roman" w:hAnsi="Times New Roman" w:cs="Times New Roman"/>
      <w:b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D154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54F5"/>
    <w:rPr>
      <w:rFonts w:ascii="Times New Roman" w:hAnsi="Times New Roman" w:cs="Times New Roman"/>
      <w:sz w:val="20"/>
      <w:lang w:val="ru-RU" w:eastAsia="ru-RU"/>
    </w:rPr>
  </w:style>
  <w:style w:type="table" w:styleId="TableGrid">
    <w:name w:val="Table Grid"/>
    <w:basedOn w:val="TableNormal"/>
    <w:uiPriority w:val="99"/>
    <w:rsid w:val="00726F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D35133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5133"/>
    <w:rPr>
      <w:rFonts w:ascii="Times New Roman" w:hAnsi="Times New Roman" w:cs="Times New Roman"/>
      <w:sz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D5FC3"/>
    <w:rPr>
      <w:rFonts w:eastAsia="Calibri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8ED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1105</Words>
  <Characters>6304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subject/>
  <dc:creator>User</dc:creator>
  <cp:keywords/>
  <dc:description/>
  <cp:lastModifiedBy>кафедра політології</cp:lastModifiedBy>
  <cp:revision>6</cp:revision>
  <cp:lastPrinted>2015-06-22T14:28:00Z</cp:lastPrinted>
  <dcterms:created xsi:type="dcterms:W3CDTF">2015-06-23T12:54:00Z</dcterms:created>
  <dcterms:modified xsi:type="dcterms:W3CDTF">2015-07-17T08:38:00Z</dcterms:modified>
</cp:coreProperties>
</file>