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E" w:rsidRPr="00365A68" w:rsidRDefault="00D95B6E" w:rsidP="00D95B6E">
      <w:pPr>
        <w:jc w:val="center"/>
        <w:rPr>
          <w:b/>
          <w:i/>
          <w:sz w:val="28"/>
          <w:szCs w:val="28"/>
        </w:rPr>
      </w:pPr>
      <w:r w:rsidRPr="00365A68">
        <w:rPr>
          <w:b/>
          <w:i/>
          <w:sz w:val="28"/>
          <w:szCs w:val="28"/>
        </w:rPr>
        <w:t xml:space="preserve">О П И С   Н А В Ч А Л Ь Н О Ї     Д И С Ц И П Л І Н И </w:t>
      </w:r>
    </w:p>
    <w:p w:rsidR="00D95B6E" w:rsidRPr="00365A68" w:rsidRDefault="00D95B6E" w:rsidP="00D95B6E">
      <w:pPr>
        <w:rPr>
          <w:b/>
          <w:i/>
          <w:sz w:val="28"/>
          <w:szCs w:val="28"/>
        </w:rPr>
      </w:pPr>
    </w:p>
    <w:p w:rsidR="00D95B6E" w:rsidRPr="00365A68" w:rsidRDefault="00D95B6E" w:rsidP="00D95B6E">
      <w:pPr>
        <w:rPr>
          <w:b/>
          <w:i/>
          <w:sz w:val="28"/>
          <w:szCs w:val="28"/>
        </w:rPr>
      </w:pPr>
      <w:r w:rsidRPr="00365A68">
        <w:rPr>
          <w:b/>
          <w:i/>
          <w:sz w:val="28"/>
          <w:szCs w:val="28"/>
        </w:rPr>
        <w:t xml:space="preserve">Назва  дисципліни:  </w:t>
      </w:r>
      <w:r w:rsidRPr="00365A68">
        <w:rPr>
          <w:i/>
          <w:sz w:val="28"/>
          <w:szCs w:val="28"/>
        </w:rPr>
        <w:t xml:space="preserve">Філософія політики </w:t>
      </w:r>
      <w:r w:rsidRPr="00365A68">
        <w:rPr>
          <w:b/>
          <w:i/>
          <w:sz w:val="28"/>
          <w:szCs w:val="28"/>
        </w:rPr>
        <w:t xml:space="preserve"> Семестр: _</w:t>
      </w:r>
      <w:r w:rsidR="00B2583D" w:rsidRPr="00365A68">
        <w:rPr>
          <w:i/>
          <w:sz w:val="28"/>
          <w:szCs w:val="28"/>
        </w:rPr>
        <w:t>ІІ</w:t>
      </w:r>
      <w:r w:rsidRPr="00365A68">
        <w:rPr>
          <w:b/>
          <w:i/>
          <w:sz w:val="28"/>
          <w:szCs w:val="28"/>
        </w:rPr>
        <w:t>________</w:t>
      </w:r>
    </w:p>
    <w:p w:rsidR="00D95B6E" w:rsidRPr="00365A68" w:rsidRDefault="00D95B6E" w:rsidP="00D95B6E">
      <w:pPr>
        <w:rPr>
          <w:b/>
          <w:i/>
          <w:sz w:val="28"/>
          <w:szCs w:val="28"/>
        </w:rPr>
      </w:pPr>
    </w:p>
    <w:p w:rsidR="00D95B6E" w:rsidRPr="00365A68" w:rsidRDefault="00D95B6E" w:rsidP="00D95B6E">
      <w:pPr>
        <w:rPr>
          <w:b/>
          <w:i/>
          <w:sz w:val="28"/>
          <w:szCs w:val="28"/>
        </w:rPr>
      </w:pPr>
      <w:r w:rsidRPr="00365A68">
        <w:rPr>
          <w:b/>
          <w:i/>
          <w:sz w:val="28"/>
          <w:szCs w:val="28"/>
        </w:rPr>
        <w:t xml:space="preserve"> Спеціальність: </w:t>
      </w:r>
      <w:r w:rsidR="007834D8" w:rsidRPr="00365A68">
        <w:rPr>
          <w:b/>
          <w:i/>
          <w:sz w:val="28"/>
          <w:szCs w:val="28"/>
        </w:rPr>
        <w:t>6.030104</w:t>
      </w:r>
      <w:r w:rsidRPr="00365A68">
        <w:rPr>
          <w:sz w:val="28"/>
          <w:szCs w:val="28"/>
        </w:rPr>
        <w:t>– Політологія</w:t>
      </w:r>
      <w:r w:rsidRPr="00365A68">
        <w:rPr>
          <w:b/>
          <w:i/>
          <w:sz w:val="28"/>
          <w:szCs w:val="28"/>
        </w:rPr>
        <w:t xml:space="preserve">. Спеціалізація: </w:t>
      </w:r>
      <w:r w:rsidRPr="00365A68">
        <w:rPr>
          <w:sz w:val="28"/>
          <w:szCs w:val="28"/>
        </w:rPr>
        <w:t>Теорія та історія політичної науки. Політичні інститути та процеси</w:t>
      </w:r>
      <w:r w:rsidRPr="00365A68">
        <w:rPr>
          <w:b/>
          <w:i/>
          <w:sz w:val="28"/>
          <w:szCs w:val="28"/>
        </w:rPr>
        <w:t xml:space="preserve">_______________________________________________________   </w:t>
      </w:r>
    </w:p>
    <w:p w:rsidR="00D95B6E" w:rsidRPr="00365A68" w:rsidRDefault="00D95B6E" w:rsidP="00D95B6E">
      <w:pPr>
        <w:rPr>
          <w:b/>
          <w:i/>
          <w:sz w:val="28"/>
          <w:szCs w:val="28"/>
        </w:rPr>
      </w:pPr>
      <w:r w:rsidRPr="00365A68">
        <w:rPr>
          <w:b/>
          <w:i/>
          <w:sz w:val="28"/>
          <w:szCs w:val="28"/>
        </w:rPr>
        <w:t xml:space="preserve"> </w:t>
      </w:r>
    </w:p>
    <w:p w:rsidR="00D95B6E" w:rsidRPr="00365A68" w:rsidRDefault="00D95B6E" w:rsidP="00D95B6E">
      <w:pPr>
        <w:ind w:left="708" w:firstLine="708"/>
        <w:rPr>
          <w:b/>
          <w:i/>
          <w:sz w:val="28"/>
          <w:szCs w:val="28"/>
        </w:rPr>
      </w:pPr>
      <w:r w:rsidRPr="00365A68">
        <w:rPr>
          <w:b/>
          <w:i/>
          <w:sz w:val="28"/>
          <w:szCs w:val="28"/>
        </w:rPr>
        <w:t xml:space="preserve"> загальна кількість годин </w:t>
      </w:r>
      <w:r w:rsidRPr="00365A68">
        <w:rPr>
          <w:sz w:val="28"/>
          <w:szCs w:val="28"/>
        </w:rPr>
        <w:t xml:space="preserve">- </w:t>
      </w:r>
      <w:r w:rsidRPr="00365A68">
        <w:rPr>
          <w:b/>
          <w:i/>
          <w:sz w:val="28"/>
          <w:szCs w:val="28"/>
        </w:rPr>
        <w:t>__</w:t>
      </w:r>
      <w:r w:rsidR="00BA31FE" w:rsidRPr="00365A68">
        <w:rPr>
          <w:i/>
          <w:sz w:val="28"/>
          <w:szCs w:val="28"/>
        </w:rPr>
        <w:t>90</w:t>
      </w:r>
      <w:r w:rsidRPr="00365A68">
        <w:rPr>
          <w:b/>
          <w:i/>
          <w:sz w:val="28"/>
          <w:szCs w:val="28"/>
        </w:rPr>
        <w:t xml:space="preserve">____ (кредитів ЄКТС - </w:t>
      </w:r>
      <w:r w:rsidR="00957C57" w:rsidRPr="00365A68">
        <w:rPr>
          <w:i/>
          <w:sz w:val="28"/>
          <w:szCs w:val="28"/>
        </w:rPr>
        <w:t>3</w:t>
      </w:r>
      <w:r w:rsidRPr="00365A68">
        <w:rPr>
          <w:b/>
          <w:i/>
          <w:sz w:val="28"/>
          <w:szCs w:val="28"/>
        </w:rPr>
        <w:t>___);</w:t>
      </w:r>
    </w:p>
    <w:p w:rsidR="00D95B6E" w:rsidRPr="00365A68" w:rsidRDefault="00D95B6E" w:rsidP="00D95B6E">
      <w:pPr>
        <w:ind w:left="708" w:firstLine="708"/>
        <w:rPr>
          <w:b/>
          <w:i/>
          <w:sz w:val="28"/>
          <w:szCs w:val="28"/>
        </w:rPr>
      </w:pPr>
      <w:r w:rsidRPr="00365A68">
        <w:rPr>
          <w:b/>
          <w:i/>
          <w:sz w:val="28"/>
          <w:szCs w:val="28"/>
        </w:rPr>
        <w:t xml:space="preserve"> </w:t>
      </w:r>
      <w:r w:rsidRPr="00365A68">
        <w:rPr>
          <w:sz w:val="28"/>
          <w:szCs w:val="28"/>
        </w:rPr>
        <w:t xml:space="preserve"> </w:t>
      </w:r>
      <w:r w:rsidRPr="00365A68">
        <w:rPr>
          <w:b/>
          <w:i/>
          <w:sz w:val="28"/>
          <w:szCs w:val="28"/>
        </w:rPr>
        <w:t>аудиторні години - __</w:t>
      </w:r>
      <w:r w:rsidRPr="00365A68">
        <w:rPr>
          <w:i/>
          <w:sz w:val="28"/>
          <w:szCs w:val="28"/>
        </w:rPr>
        <w:t>48</w:t>
      </w:r>
      <w:r w:rsidRPr="00365A68">
        <w:rPr>
          <w:b/>
          <w:i/>
          <w:sz w:val="28"/>
          <w:szCs w:val="28"/>
        </w:rPr>
        <w:t>___ (лекції - _</w:t>
      </w:r>
      <w:r w:rsidR="00957C57" w:rsidRPr="00365A68">
        <w:rPr>
          <w:i/>
          <w:sz w:val="28"/>
          <w:szCs w:val="28"/>
        </w:rPr>
        <w:t>24</w:t>
      </w:r>
      <w:r w:rsidRPr="00365A68">
        <w:rPr>
          <w:b/>
          <w:i/>
          <w:sz w:val="28"/>
          <w:szCs w:val="28"/>
        </w:rPr>
        <w:t>__ , практичні - ___ , семінарські - _</w:t>
      </w:r>
      <w:r w:rsidR="00957C57" w:rsidRPr="00365A68">
        <w:rPr>
          <w:i/>
          <w:sz w:val="28"/>
          <w:szCs w:val="28"/>
        </w:rPr>
        <w:t>24</w:t>
      </w:r>
      <w:r w:rsidRPr="00365A68">
        <w:rPr>
          <w:b/>
          <w:i/>
          <w:sz w:val="28"/>
          <w:szCs w:val="28"/>
        </w:rPr>
        <w:t xml:space="preserve">_, </w:t>
      </w:r>
    </w:p>
    <w:p w:rsidR="00D95B6E" w:rsidRPr="00365A68" w:rsidRDefault="00D95B6E" w:rsidP="00D95B6E">
      <w:pPr>
        <w:ind w:left="708" w:firstLine="708"/>
        <w:rPr>
          <w:b/>
          <w:i/>
          <w:sz w:val="28"/>
          <w:szCs w:val="28"/>
        </w:rPr>
      </w:pPr>
      <w:r w:rsidRPr="00365A68">
        <w:rPr>
          <w:b/>
          <w:i/>
          <w:sz w:val="28"/>
          <w:szCs w:val="28"/>
        </w:rPr>
        <w:t xml:space="preserve">  лабораторні - ___  )</w:t>
      </w:r>
    </w:p>
    <w:p w:rsidR="00D95B6E" w:rsidRPr="00365A68" w:rsidRDefault="00D95B6E" w:rsidP="00D95B6E">
      <w:pPr>
        <w:rPr>
          <w:b/>
          <w:i/>
          <w:sz w:val="28"/>
          <w:szCs w:val="28"/>
        </w:rPr>
      </w:pPr>
    </w:p>
    <w:p w:rsidR="00D95B6E" w:rsidRPr="00365A68" w:rsidRDefault="00D95B6E" w:rsidP="00D95B6E">
      <w:pPr>
        <w:rPr>
          <w:b/>
          <w:i/>
          <w:sz w:val="28"/>
          <w:szCs w:val="28"/>
        </w:rPr>
      </w:pPr>
      <w:r w:rsidRPr="00365A68">
        <w:rPr>
          <w:b/>
          <w:i/>
          <w:sz w:val="28"/>
          <w:szCs w:val="28"/>
        </w:rPr>
        <w:t xml:space="preserve">Анотація  навчальної   дисципліни: </w:t>
      </w:r>
    </w:p>
    <w:p w:rsidR="000C1E05" w:rsidRPr="00365A68" w:rsidRDefault="00D95B6E" w:rsidP="00D95B6E">
      <w:pPr>
        <w:ind w:firstLine="680"/>
        <w:contextualSpacing/>
        <w:jc w:val="both"/>
        <w:rPr>
          <w:sz w:val="28"/>
          <w:szCs w:val="28"/>
        </w:rPr>
      </w:pPr>
      <w:r w:rsidRPr="00365A68">
        <w:rPr>
          <w:sz w:val="28"/>
          <w:szCs w:val="28"/>
        </w:rPr>
        <w:t>Мета курсу –</w:t>
      </w:r>
      <w:r w:rsidR="000C1E05" w:rsidRPr="00365A68">
        <w:rPr>
          <w:sz w:val="28"/>
          <w:szCs w:val="28"/>
        </w:rPr>
        <w:t xml:space="preserve"> вивчити та проаналізувати основні принципи, через які реалізують себе політичні процеси, визначити їх сутність, логіку здійснення </w:t>
      </w:r>
      <w:proofErr w:type="spellStart"/>
      <w:r w:rsidR="000C1E05" w:rsidRPr="00365A68">
        <w:rPr>
          <w:sz w:val="28"/>
          <w:szCs w:val="28"/>
        </w:rPr>
        <w:t>взаємодетермінації</w:t>
      </w:r>
      <w:proofErr w:type="spellEnd"/>
      <w:r w:rsidR="000C1E05" w:rsidRPr="00365A68">
        <w:rPr>
          <w:sz w:val="28"/>
          <w:szCs w:val="28"/>
        </w:rPr>
        <w:t xml:space="preserve"> політичних відносин</w:t>
      </w:r>
    </w:p>
    <w:p w:rsidR="00F54607" w:rsidRPr="00365A68" w:rsidRDefault="00F54607" w:rsidP="00D95B6E">
      <w:pPr>
        <w:ind w:firstLine="680"/>
        <w:contextualSpacing/>
        <w:jc w:val="both"/>
        <w:rPr>
          <w:sz w:val="28"/>
          <w:szCs w:val="28"/>
        </w:rPr>
      </w:pPr>
      <w:r w:rsidRPr="00365A68">
        <w:rPr>
          <w:sz w:val="28"/>
          <w:szCs w:val="28"/>
        </w:rPr>
        <w:t>Основними завданнями вивчення дисципліни «Філософія Політики» є:</w:t>
      </w:r>
    </w:p>
    <w:p w:rsidR="00942CB9" w:rsidRPr="00365A68" w:rsidRDefault="00942CB9" w:rsidP="00956C01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365A68">
        <w:rPr>
          <w:sz w:val="28"/>
          <w:szCs w:val="28"/>
        </w:rPr>
        <w:t>розглянути та проаналізувати особливості політичної антропології як складової філософії політики.</w:t>
      </w:r>
    </w:p>
    <w:p w:rsidR="00942CB9" w:rsidRPr="00365A68" w:rsidRDefault="005453CF" w:rsidP="00956C01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365A68">
        <w:rPr>
          <w:sz w:val="28"/>
          <w:szCs w:val="28"/>
        </w:rPr>
        <w:t>розглянути та проаналізувати особливості політичної гносеології як складової філософії політики.</w:t>
      </w:r>
    </w:p>
    <w:p w:rsidR="005453CF" w:rsidRPr="00365A68" w:rsidRDefault="005453CF" w:rsidP="00956C01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365A68">
        <w:rPr>
          <w:sz w:val="28"/>
          <w:szCs w:val="28"/>
        </w:rPr>
        <w:t>розглянути та проаналізувати особливості політичної онтології як складової філософії політики.</w:t>
      </w:r>
    </w:p>
    <w:p w:rsidR="005453CF" w:rsidRPr="00365A68" w:rsidRDefault="005453CF" w:rsidP="00956C01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365A68">
        <w:rPr>
          <w:sz w:val="28"/>
          <w:szCs w:val="28"/>
        </w:rPr>
        <w:t>розглянути та проаналіз</w:t>
      </w:r>
      <w:r w:rsidR="00A54E0C" w:rsidRPr="00365A68">
        <w:rPr>
          <w:sz w:val="28"/>
          <w:szCs w:val="28"/>
        </w:rPr>
        <w:t>увати особливості політичної праксеологі</w:t>
      </w:r>
      <w:r w:rsidRPr="00365A68">
        <w:rPr>
          <w:sz w:val="28"/>
          <w:szCs w:val="28"/>
        </w:rPr>
        <w:t>ї як складової філософії політики</w:t>
      </w:r>
      <w:r w:rsidR="00A54E0C" w:rsidRPr="00365A68">
        <w:rPr>
          <w:sz w:val="28"/>
          <w:szCs w:val="28"/>
        </w:rPr>
        <w:t>.</w:t>
      </w:r>
    </w:p>
    <w:p w:rsidR="00A54E0C" w:rsidRPr="00365A68" w:rsidRDefault="00A54E0C" w:rsidP="00956C01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365A68">
        <w:rPr>
          <w:sz w:val="28"/>
          <w:szCs w:val="28"/>
        </w:rPr>
        <w:t>розглянути та проаналізувати ос</w:t>
      </w:r>
      <w:r w:rsidR="00B604A3" w:rsidRPr="00365A68">
        <w:rPr>
          <w:sz w:val="28"/>
          <w:szCs w:val="28"/>
        </w:rPr>
        <w:t xml:space="preserve">обливості політичної аксіології </w:t>
      </w:r>
      <w:r w:rsidRPr="00365A68">
        <w:rPr>
          <w:sz w:val="28"/>
          <w:szCs w:val="28"/>
        </w:rPr>
        <w:t>як складової філософії політики</w:t>
      </w:r>
    </w:p>
    <w:p w:rsidR="00A54E0C" w:rsidRPr="00365A68" w:rsidRDefault="00A54E0C" w:rsidP="00942CB9">
      <w:pPr>
        <w:tabs>
          <w:tab w:val="left" w:pos="284"/>
          <w:tab w:val="left" w:pos="567"/>
        </w:tabs>
        <w:ind w:firstLine="680"/>
        <w:jc w:val="both"/>
        <w:rPr>
          <w:sz w:val="28"/>
          <w:szCs w:val="28"/>
        </w:rPr>
      </w:pPr>
    </w:p>
    <w:p w:rsidR="00D95B6E" w:rsidRPr="00365A68" w:rsidRDefault="00D95B6E" w:rsidP="00D95B6E">
      <w:pPr>
        <w:rPr>
          <w:b/>
          <w:i/>
          <w:sz w:val="28"/>
          <w:szCs w:val="28"/>
          <w:lang w:val="ru-RU"/>
        </w:rPr>
      </w:pPr>
      <w:r w:rsidRPr="00365A68">
        <w:rPr>
          <w:b/>
          <w:i/>
          <w:sz w:val="28"/>
          <w:szCs w:val="28"/>
        </w:rPr>
        <w:t>Результати навчання:</w:t>
      </w:r>
    </w:p>
    <w:p w:rsidR="00D95B6E" w:rsidRPr="00365A68" w:rsidRDefault="00D95B6E" w:rsidP="00D95B6E">
      <w:pPr>
        <w:numPr>
          <w:ilvl w:val="0"/>
          <w:numId w:val="1"/>
        </w:numPr>
        <w:jc w:val="both"/>
        <w:rPr>
          <w:sz w:val="28"/>
          <w:szCs w:val="28"/>
        </w:rPr>
      </w:pPr>
      <w:r w:rsidRPr="00365A68">
        <w:rPr>
          <w:b/>
          <w:i/>
          <w:sz w:val="28"/>
          <w:szCs w:val="28"/>
        </w:rPr>
        <w:t>знати:</w:t>
      </w:r>
      <w:r w:rsidRPr="00365A68">
        <w:rPr>
          <w:sz w:val="28"/>
          <w:szCs w:val="28"/>
        </w:rPr>
        <w:t xml:space="preserve"> </w:t>
      </w:r>
    </w:p>
    <w:p w:rsidR="00956C01" w:rsidRPr="00365A68" w:rsidRDefault="00D95B6E" w:rsidP="00956C01">
      <w:pPr>
        <w:pStyle w:val="a3"/>
        <w:jc w:val="both"/>
        <w:rPr>
          <w:sz w:val="28"/>
          <w:szCs w:val="28"/>
        </w:rPr>
      </w:pPr>
      <w:r w:rsidRPr="00365A68">
        <w:rPr>
          <w:sz w:val="28"/>
          <w:szCs w:val="28"/>
        </w:rPr>
        <w:t xml:space="preserve">- основні </w:t>
      </w:r>
      <w:r w:rsidR="00956C01" w:rsidRPr="00365A68">
        <w:rPr>
          <w:sz w:val="28"/>
          <w:szCs w:val="28"/>
        </w:rPr>
        <w:t>поняття філософії політики</w:t>
      </w:r>
    </w:p>
    <w:p w:rsidR="00956C01" w:rsidRPr="00365A68" w:rsidRDefault="00956C01" w:rsidP="00956C01">
      <w:pPr>
        <w:pStyle w:val="a3"/>
        <w:jc w:val="both"/>
        <w:rPr>
          <w:sz w:val="28"/>
          <w:szCs w:val="28"/>
        </w:rPr>
      </w:pPr>
      <w:r w:rsidRPr="00365A68">
        <w:rPr>
          <w:sz w:val="28"/>
          <w:szCs w:val="28"/>
        </w:rPr>
        <w:t>- особливості політич</w:t>
      </w:r>
      <w:r w:rsidR="00A44289" w:rsidRPr="00365A68">
        <w:rPr>
          <w:sz w:val="28"/>
          <w:szCs w:val="28"/>
        </w:rPr>
        <w:t xml:space="preserve">ної антропології, </w:t>
      </w:r>
      <w:r w:rsidR="001A292D" w:rsidRPr="00365A68">
        <w:rPr>
          <w:sz w:val="28"/>
          <w:szCs w:val="28"/>
        </w:rPr>
        <w:t>політичної гносеології, політичної онтології, політичної праксеології, політичної аксіології як складових філософії політики.</w:t>
      </w:r>
    </w:p>
    <w:p w:rsidR="00D95B6E" w:rsidRPr="00365A68" w:rsidRDefault="006A3A37" w:rsidP="006A3A3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365A68">
        <w:rPr>
          <w:b/>
          <w:i/>
          <w:sz w:val="28"/>
          <w:szCs w:val="28"/>
        </w:rPr>
        <w:t>Вміти</w:t>
      </w:r>
    </w:p>
    <w:p w:rsidR="006A3A37" w:rsidRPr="00365A68" w:rsidRDefault="00365A68" w:rsidP="00365A68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65A68">
        <w:rPr>
          <w:sz w:val="28"/>
          <w:szCs w:val="28"/>
        </w:rPr>
        <w:t>а</w:t>
      </w:r>
      <w:r w:rsidR="006A3A37" w:rsidRPr="00365A68">
        <w:rPr>
          <w:sz w:val="28"/>
          <w:szCs w:val="28"/>
        </w:rPr>
        <w:t>налізувати складну систему суперечливих та динамічних політико-правових процесів</w:t>
      </w:r>
      <w:r w:rsidR="006C3D60" w:rsidRPr="00365A68">
        <w:rPr>
          <w:sz w:val="28"/>
          <w:szCs w:val="28"/>
        </w:rPr>
        <w:t>, які переживає сучасна Україна за допомогою понять, категорій, принципів, та законів філософії політики як фундаментальної дисципліни</w:t>
      </w:r>
      <w:r w:rsidR="006C3D60" w:rsidRPr="00365A68">
        <w:rPr>
          <w:b/>
          <w:i/>
          <w:sz w:val="28"/>
          <w:szCs w:val="28"/>
        </w:rPr>
        <w:t>.</w:t>
      </w:r>
    </w:p>
    <w:p w:rsidR="00D95B6E" w:rsidRDefault="00D95B6E" w:rsidP="00D95B6E">
      <w:pPr>
        <w:rPr>
          <w:b/>
          <w:i/>
        </w:rPr>
      </w:pPr>
    </w:p>
    <w:p w:rsidR="00D95B6E" w:rsidRDefault="00D95B6E" w:rsidP="00D95B6E">
      <w:pPr>
        <w:rPr>
          <w:b/>
          <w:i/>
        </w:rPr>
      </w:pPr>
    </w:p>
    <w:p w:rsidR="00D95B6E" w:rsidRDefault="00D95B6E" w:rsidP="00D95B6E">
      <w:pPr>
        <w:rPr>
          <w:b/>
          <w:i/>
        </w:rPr>
      </w:pPr>
    </w:p>
    <w:p w:rsidR="00D95B6E" w:rsidRDefault="00D95B6E" w:rsidP="00D95B6E">
      <w:pPr>
        <w:rPr>
          <w:b/>
          <w:i/>
        </w:rPr>
      </w:pPr>
    </w:p>
    <w:p w:rsidR="00D95B6E" w:rsidRDefault="00D95B6E" w:rsidP="00D95B6E">
      <w:pPr>
        <w:rPr>
          <w:b/>
          <w:i/>
        </w:rPr>
      </w:pPr>
      <w:r>
        <w:rPr>
          <w:b/>
          <w:i/>
        </w:rPr>
        <w:t>Форма  звітності:</w:t>
      </w:r>
      <w:proofErr w:type="spellStart"/>
      <w:r>
        <w:rPr>
          <w:b/>
          <w:i/>
        </w:rPr>
        <w:t>____________________іспит</w:t>
      </w:r>
      <w:proofErr w:type="spellEnd"/>
      <w:r>
        <w:rPr>
          <w:b/>
          <w:i/>
        </w:rPr>
        <w:t>_______________________</w:t>
      </w:r>
    </w:p>
    <w:p w:rsidR="00D95B6E" w:rsidRPr="003B073B" w:rsidRDefault="00D95B6E" w:rsidP="00D95B6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D95B6E" w:rsidRPr="00365A68" w:rsidRDefault="00D95B6E" w:rsidP="00D95B6E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proofErr w:type="spellStart"/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>українська</w:t>
      </w:r>
      <w:proofErr w:type="spellEnd"/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:rsidR="00970B9F" w:rsidRDefault="00970B9F"/>
    <w:sectPr w:rsidR="00970B9F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6559"/>
    <w:multiLevelType w:val="hybridMultilevel"/>
    <w:tmpl w:val="A60A3C9E"/>
    <w:lvl w:ilvl="0" w:tplc="20ACC810">
      <w:start w:val="5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7C7D15A0"/>
    <w:multiLevelType w:val="hybridMultilevel"/>
    <w:tmpl w:val="3B9C1A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D95B6E"/>
    <w:rsid w:val="000C1E05"/>
    <w:rsid w:val="001A292D"/>
    <w:rsid w:val="00365A68"/>
    <w:rsid w:val="005453CF"/>
    <w:rsid w:val="006A3A37"/>
    <w:rsid w:val="006C3D60"/>
    <w:rsid w:val="007834D8"/>
    <w:rsid w:val="00942CB9"/>
    <w:rsid w:val="00956C01"/>
    <w:rsid w:val="00957C57"/>
    <w:rsid w:val="00970B9F"/>
    <w:rsid w:val="00A44289"/>
    <w:rsid w:val="00A54E0C"/>
    <w:rsid w:val="00B121FA"/>
    <w:rsid w:val="00B2583D"/>
    <w:rsid w:val="00B604A3"/>
    <w:rsid w:val="00BA31FE"/>
    <w:rsid w:val="00D95B6E"/>
    <w:rsid w:val="00F5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B6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95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f-teori\Application%20Data\Microsoft\&#1064;&#1072;&#1073;&#1083;&#1086;&#1085;&#1080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18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Kaf-teori</dc:creator>
  <cp:keywords/>
  <dc:description/>
  <cp:lastModifiedBy>Kaf-teori</cp:lastModifiedBy>
  <cp:revision>4</cp:revision>
  <dcterms:created xsi:type="dcterms:W3CDTF">2018-05-31T10:02:00Z</dcterms:created>
  <dcterms:modified xsi:type="dcterms:W3CDTF">2018-05-31T10:24:00Z</dcterms:modified>
</cp:coreProperties>
</file>